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CC" w:rsidRPr="00F2343A" w:rsidRDefault="006755CC" w:rsidP="004B5A81">
      <w:pPr>
        <w:spacing w:after="0" w:line="240" w:lineRule="auto"/>
        <w:rPr>
          <w:rFonts w:eastAsia="Times New Roman" w:cs="Times New Roman"/>
          <w:color w:val="00C389" w:themeColor="accent1"/>
          <w:sz w:val="32"/>
          <w:szCs w:val="32"/>
          <w:lang w:eastAsia="fi-FI"/>
        </w:rPr>
      </w:pPr>
      <w:r w:rsidRPr="00F2343A">
        <w:rPr>
          <w:sz w:val="32"/>
          <w:szCs w:val="32"/>
        </w:rPr>
        <w:t>Tervetuloa vapaaehtoiseksi Raision kaupungin viheralueille!</w:t>
      </w:r>
    </w:p>
    <w:p w:rsidR="006755CC" w:rsidRPr="002F0572" w:rsidRDefault="006755CC" w:rsidP="006755CC">
      <w:pPr>
        <w:widowControl w:val="0"/>
        <w:autoSpaceDE w:val="0"/>
        <w:autoSpaceDN w:val="0"/>
        <w:adjustRightInd w:val="0"/>
        <w:spacing w:before="179" w:after="0" w:line="282" w:lineRule="auto"/>
        <w:ind w:left="1303" w:firstLine="2"/>
        <w:rPr>
          <w:rFonts w:ascii="Arial" w:hAnsi="Arial" w:cs="Arial"/>
          <w:sz w:val="24"/>
          <w:szCs w:val="24"/>
        </w:rPr>
      </w:pPr>
      <w:r w:rsidRPr="002F0572">
        <w:rPr>
          <w:rFonts w:ascii="Arial" w:hAnsi="Arial" w:cs="Arial"/>
          <w:color w:val="000000"/>
        </w:rPr>
        <w:t>Viheralueiden ylläpitoon varatulla määrärahalla ei pyst</w:t>
      </w:r>
      <w:r>
        <w:rPr>
          <w:rFonts w:ascii="Arial" w:hAnsi="Arial" w:cs="Arial"/>
          <w:color w:val="000000"/>
        </w:rPr>
        <w:t>ytä pitämään alueita sellaises</w:t>
      </w:r>
      <w:r w:rsidRPr="002F0572">
        <w:rPr>
          <w:rFonts w:ascii="Arial" w:hAnsi="Arial" w:cs="Arial"/>
          <w:color w:val="000000"/>
        </w:rPr>
        <w:t xml:space="preserve">sa kunnossa kuin asukkaat haluaisivat, ja palkatulla työvoimalla on täysi työ pitää puistot kunnossa. Kaikki apu, jonka vapaaehtoiset puistokummit </w:t>
      </w:r>
      <w:r w:rsidR="00F30CCF">
        <w:rPr>
          <w:rFonts w:ascii="Arial" w:hAnsi="Arial" w:cs="Arial"/>
          <w:color w:val="000000"/>
        </w:rPr>
        <w:t xml:space="preserve">voivat antaa, on tervetullutta </w:t>
      </w:r>
      <w:r w:rsidRPr="002F0572">
        <w:rPr>
          <w:rFonts w:ascii="Arial" w:hAnsi="Arial" w:cs="Arial"/>
          <w:color w:val="000000"/>
        </w:rPr>
        <w:t>ja Raision kaupunki arvostaa sitä suuresti.</w:t>
      </w:r>
    </w:p>
    <w:p w:rsidR="006755CC" w:rsidRPr="002F0572" w:rsidRDefault="006755CC" w:rsidP="006755CC">
      <w:pPr>
        <w:widowControl w:val="0"/>
        <w:autoSpaceDE w:val="0"/>
        <w:autoSpaceDN w:val="0"/>
        <w:adjustRightInd w:val="0"/>
        <w:spacing w:before="293" w:after="0" w:line="282" w:lineRule="auto"/>
        <w:ind w:left="1303" w:firstLine="2"/>
        <w:rPr>
          <w:rFonts w:ascii="Arial" w:hAnsi="Arial" w:cs="Arial"/>
          <w:sz w:val="24"/>
          <w:szCs w:val="24"/>
        </w:rPr>
      </w:pPr>
      <w:r w:rsidRPr="002F0572">
        <w:rPr>
          <w:rFonts w:ascii="Arial" w:hAnsi="Arial" w:cs="Arial"/>
          <w:color w:val="000000"/>
        </w:rPr>
        <w:t>Puistokummin työpanos auttaa puiston ammattityöntekijöitä heidän tehtävissään ja lisää viheralueiden arvostusta. Puutarhatyö on lisäksi palkitsevaa, koska se lisää viheralueiden kauneutta; voit nähdä työsi tuloksen heti. Muut puistojen käyttäjät arvostavat työtäsi puistokummina.</w:t>
      </w:r>
    </w:p>
    <w:p w:rsidR="006755CC" w:rsidRPr="002F0572" w:rsidRDefault="006755CC" w:rsidP="006755CC">
      <w:pPr>
        <w:widowControl w:val="0"/>
        <w:autoSpaceDE w:val="0"/>
        <w:autoSpaceDN w:val="0"/>
        <w:adjustRightInd w:val="0"/>
        <w:spacing w:before="293" w:after="0" w:line="240" w:lineRule="auto"/>
        <w:ind w:firstLine="1306"/>
        <w:rPr>
          <w:rFonts w:ascii="Arial" w:hAnsi="Arial" w:cs="Arial"/>
          <w:sz w:val="24"/>
          <w:szCs w:val="24"/>
        </w:rPr>
      </w:pPr>
      <w:r w:rsidRPr="002F0572">
        <w:rPr>
          <w:rFonts w:ascii="Arial" w:hAnsi="Arial" w:cs="Arial"/>
          <w:color w:val="000000"/>
        </w:rPr>
        <w:t xml:space="preserve">Tämä esite kertoo puistokummin tehtävien periaatteista ja käytännöstä. </w:t>
      </w:r>
    </w:p>
    <w:p w:rsidR="006755CC" w:rsidRPr="002F0572" w:rsidRDefault="006755CC" w:rsidP="006755CC">
      <w:pPr>
        <w:pStyle w:val="Otsikko1"/>
        <w:rPr>
          <w:sz w:val="24"/>
          <w:szCs w:val="24"/>
        </w:rPr>
      </w:pPr>
      <w:r w:rsidRPr="002F0572">
        <w:t>Mitä on puistokummitoiminta?</w:t>
      </w:r>
    </w:p>
    <w:p w:rsidR="006755CC" w:rsidRPr="002F0572" w:rsidRDefault="006755CC" w:rsidP="006755CC">
      <w:pPr>
        <w:widowControl w:val="0"/>
        <w:autoSpaceDE w:val="0"/>
        <w:autoSpaceDN w:val="0"/>
        <w:adjustRightInd w:val="0"/>
        <w:spacing w:before="179" w:after="0" w:line="282" w:lineRule="auto"/>
        <w:ind w:left="1303" w:firstLine="2"/>
        <w:rPr>
          <w:rFonts w:ascii="Arial" w:hAnsi="Arial" w:cs="Arial"/>
          <w:sz w:val="24"/>
          <w:szCs w:val="24"/>
        </w:rPr>
      </w:pPr>
      <w:r w:rsidRPr="002F0572">
        <w:rPr>
          <w:rFonts w:ascii="Arial" w:hAnsi="Arial" w:cs="Arial"/>
          <w:color w:val="000000"/>
        </w:rPr>
        <w:t>Puistokummitoiminta on Rais</w:t>
      </w:r>
      <w:r w:rsidR="00F30CCF">
        <w:rPr>
          <w:rFonts w:ascii="Arial" w:hAnsi="Arial" w:cs="Arial"/>
          <w:color w:val="000000"/>
        </w:rPr>
        <w:t>ion kaupungin infrapalveluiden organisoimaa, puis</w:t>
      </w:r>
      <w:r w:rsidRPr="002F0572">
        <w:rPr>
          <w:rFonts w:ascii="Arial" w:hAnsi="Arial" w:cs="Arial"/>
          <w:color w:val="000000"/>
        </w:rPr>
        <w:t>toissa tapahtuvaa vapaaehtoistyötä, jota tehdään vuoden aikana useammin kuin yhden kerran silloin, kun asianomainen itse haluaa.</w:t>
      </w:r>
      <w:r>
        <w:rPr>
          <w:rFonts w:ascii="Arial" w:hAnsi="Arial" w:cs="Arial"/>
          <w:color w:val="000000"/>
        </w:rPr>
        <w:t xml:space="preserve"> </w:t>
      </w:r>
      <w:r w:rsidR="00F30CCF">
        <w:rPr>
          <w:rFonts w:ascii="Arial" w:hAnsi="Arial" w:cs="Arial"/>
          <w:color w:val="000000"/>
        </w:rPr>
        <w:t xml:space="preserve">Infrapalveluissa </w:t>
      </w:r>
      <w:r>
        <w:rPr>
          <w:rFonts w:ascii="Arial" w:hAnsi="Arial" w:cs="Arial"/>
          <w:color w:val="000000"/>
        </w:rPr>
        <w:t>toimin</w:t>
      </w:r>
      <w:r w:rsidRPr="002F0572">
        <w:rPr>
          <w:rFonts w:ascii="Arial" w:hAnsi="Arial" w:cs="Arial"/>
          <w:color w:val="000000"/>
        </w:rPr>
        <w:t xml:space="preserve">nasta vastaa ja sitä koordinoi </w:t>
      </w:r>
      <w:r w:rsidR="00F30CCF">
        <w:rPr>
          <w:rFonts w:ascii="Arial" w:hAnsi="Arial" w:cs="Arial"/>
          <w:color w:val="000000"/>
        </w:rPr>
        <w:t xml:space="preserve">kaupungin </w:t>
      </w:r>
      <w:r w:rsidRPr="002F0572">
        <w:rPr>
          <w:rFonts w:ascii="Arial" w:hAnsi="Arial" w:cs="Arial"/>
          <w:color w:val="000000"/>
        </w:rPr>
        <w:t>vihersuunnittelija</w:t>
      </w:r>
      <w:r w:rsidR="00F30CCF">
        <w:rPr>
          <w:rFonts w:ascii="Arial" w:hAnsi="Arial" w:cs="Arial"/>
          <w:color w:val="000000"/>
        </w:rPr>
        <w:t xml:space="preserve"> Markku Tuominen</w:t>
      </w:r>
      <w:r w:rsidRPr="002F0572">
        <w:rPr>
          <w:rFonts w:ascii="Arial" w:hAnsi="Arial" w:cs="Arial"/>
          <w:color w:val="000000"/>
        </w:rPr>
        <w:t>.</w:t>
      </w:r>
    </w:p>
    <w:p w:rsidR="006755CC" w:rsidRPr="002F0572" w:rsidRDefault="006755CC" w:rsidP="006755CC">
      <w:pPr>
        <w:widowControl w:val="0"/>
        <w:autoSpaceDE w:val="0"/>
        <w:autoSpaceDN w:val="0"/>
        <w:adjustRightInd w:val="0"/>
        <w:spacing w:before="293" w:after="0" w:line="283" w:lineRule="auto"/>
        <w:ind w:left="1303" w:firstLine="2"/>
        <w:rPr>
          <w:rFonts w:ascii="Arial" w:hAnsi="Arial" w:cs="Arial"/>
          <w:sz w:val="24"/>
          <w:szCs w:val="24"/>
        </w:rPr>
      </w:pPr>
      <w:r w:rsidRPr="002F0572">
        <w:rPr>
          <w:rFonts w:ascii="Arial" w:hAnsi="Arial" w:cs="Arial"/>
          <w:color w:val="000000"/>
        </w:rPr>
        <w:t>Toiminnan ohjauksesta puistoissa vastaavat eli puistokummiohjaajina toimivat työn- johtaja Eerik Aalto ja puistotyöntekijät Auli-Maarit Meriläinen</w:t>
      </w:r>
      <w:r>
        <w:rPr>
          <w:rFonts w:ascii="Arial" w:hAnsi="Arial" w:cs="Arial"/>
          <w:color w:val="000000"/>
        </w:rPr>
        <w:t xml:space="preserve"> ja</w:t>
      </w:r>
      <w:r w:rsidRPr="002F0572">
        <w:rPr>
          <w:rFonts w:ascii="Arial" w:hAnsi="Arial" w:cs="Arial"/>
          <w:color w:val="000000"/>
        </w:rPr>
        <w:t xml:space="preserve"> Liisa Ranta</w:t>
      </w:r>
      <w:r>
        <w:rPr>
          <w:rFonts w:ascii="Arial" w:hAnsi="Arial" w:cs="Arial"/>
          <w:color w:val="000000"/>
        </w:rPr>
        <w:t>.</w:t>
      </w:r>
      <w:r w:rsidRPr="002F0572">
        <w:rPr>
          <w:rFonts w:ascii="Arial" w:hAnsi="Arial" w:cs="Arial"/>
          <w:color w:val="000000"/>
        </w:rPr>
        <w:t xml:space="preserve"> Puistokummiohjaaja on puistokummin lähin yhdyshenkilö, kun tarvitset neuvoja tai apua esim. roskien pois viennissä.</w:t>
      </w:r>
    </w:p>
    <w:p w:rsidR="006755CC" w:rsidRPr="002F0572" w:rsidRDefault="006755CC" w:rsidP="006755CC">
      <w:pPr>
        <w:pStyle w:val="Otsikko1"/>
        <w:rPr>
          <w:sz w:val="24"/>
          <w:szCs w:val="24"/>
        </w:rPr>
      </w:pPr>
      <w:r w:rsidRPr="002F0572">
        <w:t>Mikä on puistokummi ja hänen toiminta-alueensa?</w:t>
      </w:r>
    </w:p>
    <w:p w:rsidR="006755CC" w:rsidRPr="002F0572" w:rsidRDefault="006755CC" w:rsidP="006755CC">
      <w:pPr>
        <w:widowControl w:val="0"/>
        <w:autoSpaceDE w:val="0"/>
        <w:autoSpaceDN w:val="0"/>
        <w:adjustRightInd w:val="0"/>
        <w:spacing w:before="179" w:after="0" w:line="282" w:lineRule="auto"/>
        <w:ind w:left="1303" w:firstLine="2"/>
        <w:rPr>
          <w:rFonts w:ascii="Arial" w:hAnsi="Arial" w:cs="Arial"/>
          <w:sz w:val="24"/>
          <w:szCs w:val="24"/>
        </w:rPr>
      </w:pPr>
      <w:r w:rsidRPr="002F0572">
        <w:rPr>
          <w:rFonts w:ascii="Arial" w:hAnsi="Arial" w:cs="Arial"/>
          <w:color w:val="000000"/>
        </w:rPr>
        <w:t>Puistokummi on raisiolainen, joka toimii Raision yleisillä viheralueilla vapaaehtoisena ilman korvausta. Yleisiä viheralueita ovat</w:t>
      </w:r>
      <w:r w:rsidR="00F30CCF">
        <w:rPr>
          <w:rFonts w:ascii="Arial" w:hAnsi="Arial" w:cs="Arial"/>
          <w:color w:val="000000"/>
        </w:rPr>
        <w:t xml:space="preserve"> kaupungin puistot, leikkipaikat</w:t>
      </w:r>
      <w:r w:rsidRPr="002F0572">
        <w:rPr>
          <w:rFonts w:ascii="Arial" w:hAnsi="Arial" w:cs="Arial"/>
          <w:color w:val="000000"/>
        </w:rPr>
        <w:t xml:space="preserve">, metsät, vesistöjen </w:t>
      </w:r>
      <w:r w:rsidR="00E22881">
        <w:rPr>
          <w:rFonts w:ascii="Arial" w:hAnsi="Arial" w:cs="Arial"/>
          <w:color w:val="000000"/>
        </w:rPr>
        <w:t xml:space="preserve">varret ja luonnonsuojelualueet. </w:t>
      </w:r>
      <w:r w:rsidR="00F30CCF">
        <w:rPr>
          <w:rFonts w:ascii="Arial" w:hAnsi="Arial" w:cs="Arial"/>
          <w:color w:val="000000"/>
        </w:rPr>
        <w:t xml:space="preserve">Yksityiset ja </w:t>
      </w:r>
      <w:r w:rsidRPr="002F0572">
        <w:rPr>
          <w:rFonts w:ascii="Arial" w:hAnsi="Arial" w:cs="Arial"/>
          <w:color w:val="000000"/>
        </w:rPr>
        <w:t>taloyhtiöiden tontit eivät kuulu puistokummitoiminnan piiriin.</w:t>
      </w:r>
    </w:p>
    <w:p w:rsidR="006435F2" w:rsidRDefault="006755CC" w:rsidP="006435F2">
      <w:pPr>
        <w:pStyle w:val="Otsikko1"/>
      </w:pPr>
      <w:r w:rsidRPr="002F0572">
        <w:t>Kuink</w:t>
      </w:r>
      <w:r w:rsidR="006435F2">
        <w:t>a ryhdyn puistokummiksi?</w:t>
      </w:r>
    </w:p>
    <w:p w:rsidR="006435F2" w:rsidRPr="006435F2" w:rsidRDefault="006435F2" w:rsidP="006435F2">
      <w:pPr>
        <w:rPr>
          <w:lang w:eastAsia="fi-FI"/>
        </w:rPr>
      </w:pPr>
    </w:p>
    <w:p w:rsidR="006755CC" w:rsidRDefault="006755CC" w:rsidP="006755CC">
      <w:pPr>
        <w:widowControl w:val="0"/>
        <w:autoSpaceDE w:val="0"/>
        <w:autoSpaceDN w:val="0"/>
        <w:adjustRightInd w:val="0"/>
        <w:spacing w:after="0" w:line="282" w:lineRule="auto"/>
        <w:ind w:left="1303" w:firstLine="2"/>
        <w:rPr>
          <w:rFonts w:ascii="Arial" w:hAnsi="Arial" w:cs="Arial"/>
          <w:color w:val="000000"/>
        </w:rPr>
      </w:pPr>
      <w:r w:rsidRPr="002F0572">
        <w:rPr>
          <w:rFonts w:ascii="Arial" w:hAnsi="Arial" w:cs="Arial"/>
          <w:color w:val="000000"/>
        </w:rPr>
        <w:lastRenderedPageBreak/>
        <w:t>Puistokummiksi ilmoittaudutaan henkilökohtaisesti</w:t>
      </w:r>
      <w:r>
        <w:rPr>
          <w:rFonts w:ascii="Arial" w:hAnsi="Arial" w:cs="Arial"/>
          <w:color w:val="000000"/>
        </w:rPr>
        <w:t xml:space="preserve"> virka-aikana </w:t>
      </w:r>
      <w:r w:rsidR="00904481">
        <w:rPr>
          <w:rFonts w:ascii="Arial" w:hAnsi="Arial" w:cs="Arial"/>
          <w:color w:val="000000"/>
        </w:rPr>
        <w:t xml:space="preserve">infrapalveluihin </w:t>
      </w:r>
      <w:r>
        <w:rPr>
          <w:rFonts w:ascii="Arial" w:hAnsi="Arial" w:cs="Arial"/>
          <w:color w:val="000000"/>
        </w:rPr>
        <w:t>vihersuunnittelija Markku Tuomiselle</w:t>
      </w:r>
      <w:r w:rsidRPr="002F0572">
        <w:rPr>
          <w:rFonts w:ascii="Arial" w:hAnsi="Arial" w:cs="Arial"/>
          <w:color w:val="000000"/>
        </w:rPr>
        <w:t>, osoitteessa Nallinkatu 2, 2. kerros, puh. 040 5876750. Puistokummiksi ilmoittautuja voi samalla ilmoittaa mukaan omia perheenjäseniään. Yhteisöjen jäsenten toivotaan ilmoittautuvan henkilökohtaisesti. Ilmoittautuessasi yhteystietosi lisätään rekisteriin: nimi, katuosoite, sähköpostiosoite ja puhelinnumero. Yhteystiedot tarvitaan tiedottamista ja vakuutusta varten.</w:t>
      </w:r>
    </w:p>
    <w:p w:rsidR="00904481" w:rsidRPr="002F0572" w:rsidRDefault="00904481" w:rsidP="006755CC">
      <w:pPr>
        <w:widowControl w:val="0"/>
        <w:autoSpaceDE w:val="0"/>
        <w:autoSpaceDN w:val="0"/>
        <w:adjustRightInd w:val="0"/>
        <w:spacing w:after="0" w:line="282" w:lineRule="auto"/>
        <w:ind w:left="1303" w:firstLine="2"/>
        <w:rPr>
          <w:rFonts w:ascii="Arial" w:hAnsi="Arial" w:cs="Arial"/>
          <w:color w:val="000000"/>
        </w:rPr>
      </w:pPr>
    </w:p>
    <w:p w:rsidR="006755CC" w:rsidRPr="002F0572" w:rsidRDefault="006755CC" w:rsidP="006755CC">
      <w:pPr>
        <w:widowControl w:val="0"/>
        <w:autoSpaceDE w:val="0"/>
        <w:autoSpaceDN w:val="0"/>
        <w:adjustRightInd w:val="0"/>
        <w:spacing w:after="0" w:line="282" w:lineRule="auto"/>
        <w:ind w:left="1303" w:firstLine="2"/>
        <w:rPr>
          <w:rFonts w:ascii="Arial" w:hAnsi="Arial" w:cs="Arial"/>
          <w:sz w:val="24"/>
          <w:szCs w:val="24"/>
        </w:rPr>
      </w:pPr>
      <w:r w:rsidRPr="002F0572">
        <w:rPr>
          <w:rFonts w:ascii="Arial" w:hAnsi="Arial" w:cs="Arial"/>
          <w:color w:val="000000"/>
        </w:rPr>
        <w:t>Ilmoittautuessasi sinulle kerrotaan, kuka on puistokummiohjaajasi, johon sinun pitää ottaa yhteyttä. Ohjaaj</w:t>
      </w:r>
      <w:r w:rsidR="00957486">
        <w:rPr>
          <w:rFonts w:ascii="Arial" w:hAnsi="Arial" w:cs="Arial"/>
          <w:color w:val="000000"/>
        </w:rPr>
        <w:t>alta saat</w:t>
      </w:r>
      <w:r w:rsidRPr="002F0572">
        <w:rPr>
          <w:rFonts w:ascii="Arial" w:hAnsi="Arial" w:cs="Arial"/>
          <w:color w:val="000000"/>
        </w:rPr>
        <w:t xml:space="preserve"> roskapihdit, huomioliivin ja jätesäkkirullan. Ohjaajan tiedot löytyvät kappaleesta ”Puistokummiohjaaja”.</w:t>
      </w:r>
    </w:p>
    <w:p w:rsidR="006755CC" w:rsidRPr="002F0572" w:rsidRDefault="006755CC" w:rsidP="006755CC">
      <w:pPr>
        <w:widowControl w:val="0"/>
        <w:autoSpaceDE w:val="0"/>
        <w:autoSpaceDN w:val="0"/>
        <w:adjustRightInd w:val="0"/>
        <w:spacing w:before="293" w:after="0" w:line="282" w:lineRule="auto"/>
        <w:ind w:left="1303" w:firstLine="2"/>
        <w:rPr>
          <w:rFonts w:ascii="Arial" w:hAnsi="Arial" w:cs="Arial"/>
          <w:sz w:val="24"/>
          <w:szCs w:val="24"/>
        </w:rPr>
      </w:pPr>
      <w:r w:rsidRPr="002F0572">
        <w:rPr>
          <w:rFonts w:ascii="Arial" w:hAnsi="Arial" w:cs="Arial"/>
          <w:color w:val="000000"/>
        </w:rPr>
        <w:t>Mikäli yhteystietosi muuttuvat tai haluat lopettaa toiminnan</w:t>
      </w:r>
      <w:r w:rsidR="00957486">
        <w:rPr>
          <w:rFonts w:ascii="Arial" w:hAnsi="Arial" w:cs="Arial"/>
          <w:color w:val="000000"/>
        </w:rPr>
        <w:t>, tulisi siitä ilmoittaa ohjaa</w:t>
      </w:r>
      <w:r w:rsidRPr="002F0572">
        <w:rPr>
          <w:rFonts w:ascii="Arial" w:hAnsi="Arial" w:cs="Arial"/>
          <w:color w:val="000000"/>
        </w:rPr>
        <w:t>jallesi, jotta rekisteri pysyisi ajan tasalla.</w:t>
      </w:r>
    </w:p>
    <w:p w:rsidR="006755CC" w:rsidRPr="002F0572" w:rsidRDefault="006755CC" w:rsidP="006755CC">
      <w:pPr>
        <w:pStyle w:val="Otsikko1"/>
        <w:rPr>
          <w:sz w:val="24"/>
          <w:szCs w:val="24"/>
        </w:rPr>
      </w:pPr>
      <w:r w:rsidRPr="002F0572">
        <w:t>Hyvä tietää puistojen hoidosta</w:t>
      </w:r>
    </w:p>
    <w:p w:rsidR="006755CC" w:rsidRPr="002F0572" w:rsidRDefault="00904481" w:rsidP="006755CC">
      <w:pPr>
        <w:widowControl w:val="0"/>
        <w:autoSpaceDE w:val="0"/>
        <w:autoSpaceDN w:val="0"/>
        <w:adjustRightInd w:val="0"/>
        <w:spacing w:before="179" w:after="0" w:line="282" w:lineRule="auto"/>
        <w:ind w:left="1303" w:firstLine="2"/>
        <w:rPr>
          <w:rFonts w:ascii="Arial" w:hAnsi="Arial" w:cs="Arial"/>
          <w:sz w:val="24"/>
          <w:szCs w:val="24"/>
        </w:rPr>
      </w:pPr>
      <w:r>
        <w:rPr>
          <w:rFonts w:ascii="Arial" w:hAnsi="Arial" w:cs="Arial"/>
          <w:color w:val="000000"/>
        </w:rPr>
        <w:t xml:space="preserve">Infrapalvelut </w:t>
      </w:r>
      <w:r w:rsidR="006755CC" w:rsidRPr="002F0572">
        <w:rPr>
          <w:rFonts w:ascii="Arial" w:hAnsi="Arial" w:cs="Arial"/>
          <w:color w:val="000000"/>
        </w:rPr>
        <w:t>vastaa Raision kaupungin yleisistä alueista. Alueita hoidetaan sekä oman henkilöstön että yksityisten urakoitsijoiden voimin.</w:t>
      </w:r>
    </w:p>
    <w:p w:rsidR="006755CC" w:rsidRPr="002F0572" w:rsidRDefault="006755CC" w:rsidP="006755CC">
      <w:pPr>
        <w:widowControl w:val="0"/>
        <w:autoSpaceDE w:val="0"/>
        <w:autoSpaceDN w:val="0"/>
        <w:adjustRightInd w:val="0"/>
        <w:spacing w:before="293" w:after="0" w:line="282" w:lineRule="auto"/>
        <w:ind w:left="1303" w:firstLine="2"/>
        <w:rPr>
          <w:rFonts w:ascii="Arial" w:hAnsi="Arial" w:cs="Arial"/>
          <w:sz w:val="24"/>
          <w:szCs w:val="24"/>
        </w:rPr>
      </w:pPr>
      <w:r w:rsidRPr="002F0572">
        <w:rPr>
          <w:rFonts w:ascii="Arial" w:hAnsi="Arial" w:cs="Arial"/>
          <w:color w:val="000000"/>
        </w:rPr>
        <w:t>Viheralueille on määritelty oma luokkansa</w:t>
      </w:r>
      <w:r w:rsidR="0006347D">
        <w:rPr>
          <w:rFonts w:ascii="Arial" w:hAnsi="Arial" w:cs="Arial"/>
          <w:color w:val="000000"/>
        </w:rPr>
        <w:t>,</w:t>
      </w:r>
      <w:r w:rsidRPr="002F0572">
        <w:rPr>
          <w:rFonts w:ascii="Arial" w:hAnsi="Arial" w:cs="Arial"/>
          <w:color w:val="000000"/>
        </w:rPr>
        <w:t xml:space="preserve"> riippuen siitä onko alue rakennettu vai luonnontilainen. Rakennetut puistot on lisäksi jaettu hoitotason mukaan luo</w:t>
      </w:r>
      <w:r w:rsidR="00904481">
        <w:rPr>
          <w:rFonts w:ascii="Arial" w:hAnsi="Arial" w:cs="Arial"/>
          <w:color w:val="000000"/>
        </w:rPr>
        <w:t>kkiin A1, A2, A3 ja leikkipaikat</w:t>
      </w:r>
      <w:r w:rsidRPr="002F0572">
        <w:rPr>
          <w:rFonts w:ascii="Arial" w:hAnsi="Arial" w:cs="Arial"/>
          <w:color w:val="000000"/>
        </w:rPr>
        <w:t>. Luonnontilaisia alueita ovat mm. puistometsät ja niityt.</w:t>
      </w:r>
    </w:p>
    <w:p w:rsidR="00F2343A" w:rsidRPr="00756866" w:rsidRDefault="006755CC" w:rsidP="00756866">
      <w:pPr>
        <w:widowControl w:val="0"/>
        <w:autoSpaceDE w:val="0"/>
        <w:autoSpaceDN w:val="0"/>
        <w:adjustRightInd w:val="0"/>
        <w:spacing w:before="290" w:after="0" w:line="283" w:lineRule="auto"/>
        <w:ind w:left="1303" w:firstLine="2"/>
        <w:rPr>
          <w:rFonts w:ascii="Arial" w:hAnsi="Arial" w:cs="Arial"/>
          <w:color w:val="000000"/>
        </w:rPr>
      </w:pPr>
      <w:r w:rsidRPr="002F0572">
        <w:rPr>
          <w:rFonts w:ascii="Arial" w:hAnsi="Arial" w:cs="Arial"/>
          <w:color w:val="000000"/>
        </w:rPr>
        <w:t>Puistokummin ei tarvitse tietää hoitoluokkaa. Kai</w:t>
      </w:r>
      <w:r w:rsidR="00D003C4">
        <w:rPr>
          <w:rFonts w:ascii="Arial" w:hAnsi="Arial" w:cs="Arial"/>
          <w:color w:val="000000"/>
        </w:rPr>
        <w:t>kenlainen apu etenkin puhtaana</w:t>
      </w:r>
      <w:r w:rsidRPr="002F0572">
        <w:rPr>
          <w:rFonts w:ascii="Arial" w:hAnsi="Arial" w:cs="Arial"/>
          <w:color w:val="000000"/>
        </w:rPr>
        <w:t>pidossa ja istutusten perkauksissa on aina tarpeen. Puistokummiohjaajasi osaa kertoa sinulle, missä hän tarvitsee auttavaa kättä.</w:t>
      </w:r>
    </w:p>
    <w:p w:rsidR="006755CC" w:rsidRPr="00F2343A" w:rsidRDefault="006755CC" w:rsidP="00F2343A">
      <w:pPr>
        <w:widowControl w:val="0"/>
        <w:autoSpaceDE w:val="0"/>
        <w:autoSpaceDN w:val="0"/>
        <w:adjustRightInd w:val="0"/>
        <w:spacing w:before="290" w:after="0" w:line="283" w:lineRule="auto"/>
        <w:rPr>
          <w:rFonts w:ascii="Arial" w:hAnsi="Arial" w:cs="Arial"/>
          <w:color w:val="000000"/>
          <w:sz w:val="32"/>
          <w:szCs w:val="32"/>
        </w:rPr>
      </w:pPr>
      <w:r w:rsidRPr="00F2343A">
        <w:rPr>
          <w:sz w:val="32"/>
          <w:szCs w:val="32"/>
        </w:rPr>
        <w:t>Puistokummiohjaaja</w:t>
      </w:r>
    </w:p>
    <w:p w:rsidR="006755CC" w:rsidRDefault="006755CC" w:rsidP="006755CC">
      <w:pPr>
        <w:widowControl w:val="0"/>
        <w:autoSpaceDE w:val="0"/>
        <w:autoSpaceDN w:val="0"/>
        <w:adjustRightInd w:val="0"/>
        <w:spacing w:before="179" w:after="0" w:line="282" w:lineRule="auto"/>
        <w:ind w:left="1303" w:right="351" w:firstLine="2"/>
        <w:jc w:val="both"/>
        <w:rPr>
          <w:rFonts w:ascii="Arial" w:hAnsi="Arial" w:cs="Arial"/>
          <w:color w:val="000000"/>
        </w:rPr>
      </w:pPr>
      <w:r w:rsidRPr="002F0572">
        <w:rPr>
          <w:rFonts w:ascii="Arial" w:hAnsi="Arial" w:cs="Arial"/>
          <w:color w:val="000000"/>
        </w:rPr>
        <w:t>Puistokummin lähin yhteyshenkilö on puistokummiohjaaja. Ohjaajina toimivat mm. puistotyönjohtaja Eerik Aalto, puistotyöntekijät Auli-Maarit Meriläinen</w:t>
      </w:r>
      <w:r w:rsidR="0006347D">
        <w:rPr>
          <w:rFonts w:ascii="Arial" w:hAnsi="Arial" w:cs="Arial"/>
          <w:color w:val="000000"/>
        </w:rPr>
        <w:t xml:space="preserve"> ja</w:t>
      </w:r>
      <w:r w:rsidRPr="002F0572">
        <w:rPr>
          <w:rFonts w:ascii="Arial" w:hAnsi="Arial" w:cs="Arial"/>
          <w:color w:val="000000"/>
        </w:rPr>
        <w:t xml:space="preserve"> </w:t>
      </w:r>
      <w:r w:rsidR="0006347D">
        <w:rPr>
          <w:rFonts w:ascii="Arial" w:hAnsi="Arial" w:cs="Arial"/>
          <w:color w:val="000000"/>
        </w:rPr>
        <w:t>Liisa Ranta.</w:t>
      </w:r>
    </w:p>
    <w:p w:rsidR="001E12A7" w:rsidRDefault="001E12A7" w:rsidP="00756866">
      <w:pPr>
        <w:widowControl w:val="0"/>
        <w:autoSpaceDE w:val="0"/>
        <w:autoSpaceDN w:val="0"/>
        <w:adjustRightInd w:val="0"/>
        <w:spacing w:after="0" w:line="240" w:lineRule="auto"/>
        <w:rPr>
          <w:rFonts w:ascii="Arial" w:hAnsi="Arial" w:cs="Arial"/>
          <w:sz w:val="24"/>
          <w:szCs w:val="24"/>
        </w:rPr>
      </w:pPr>
    </w:p>
    <w:p w:rsidR="006755CC" w:rsidRDefault="006755CC" w:rsidP="006755CC">
      <w:pPr>
        <w:widowControl w:val="0"/>
        <w:autoSpaceDE w:val="0"/>
        <w:autoSpaceDN w:val="0"/>
        <w:adjustRightInd w:val="0"/>
        <w:spacing w:after="0" w:line="240" w:lineRule="auto"/>
        <w:ind w:left="1305"/>
        <w:rPr>
          <w:rFonts w:ascii="Arial" w:hAnsi="Arial" w:cs="Arial"/>
          <w:color w:val="000000"/>
        </w:rPr>
      </w:pPr>
      <w:r w:rsidRPr="002F0572">
        <w:rPr>
          <w:rFonts w:ascii="Arial" w:hAnsi="Arial" w:cs="Arial"/>
          <w:color w:val="000000"/>
        </w:rPr>
        <w:t>Puistokummiohjaajien yhteystiedot ovat:</w:t>
      </w:r>
    </w:p>
    <w:p w:rsidR="001E12A7" w:rsidRPr="002F0572" w:rsidRDefault="001E12A7" w:rsidP="006755CC">
      <w:pPr>
        <w:widowControl w:val="0"/>
        <w:autoSpaceDE w:val="0"/>
        <w:autoSpaceDN w:val="0"/>
        <w:adjustRightInd w:val="0"/>
        <w:spacing w:after="0" w:line="240" w:lineRule="auto"/>
        <w:ind w:left="1305"/>
        <w:rPr>
          <w:rFonts w:ascii="Arial" w:hAnsi="Arial" w:cs="Arial"/>
          <w:sz w:val="24"/>
          <w:szCs w:val="24"/>
        </w:rPr>
      </w:pPr>
    </w:p>
    <w:p w:rsidR="006755CC" w:rsidRPr="002F0572" w:rsidRDefault="006755CC" w:rsidP="006755CC">
      <w:pPr>
        <w:widowControl w:val="0"/>
        <w:autoSpaceDE w:val="0"/>
        <w:autoSpaceDN w:val="0"/>
        <w:adjustRightInd w:val="0"/>
        <w:spacing w:before="46" w:after="0" w:line="240" w:lineRule="auto"/>
        <w:ind w:left="1305"/>
        <w:rPr>
          <w:rFonts w:ascii="Arial" w:hAnsi="Arial" w:cs="Arial"/>
          <w:sz w:val="24"/>
          <w:szCs w:val="24"/>
        </w:rPr>
      </w:pPr>
      <w:r w:rsidRPr="002F0572">
        <w:rPr>
          <w:rFonts w:ascii="Arial" w:hAnsi="Arial" w:cs="Arial"/>
          <w:color w:val="000000"/>
        </w:rPr>
        <w:t>Eerik Aalto                         0400 788 679,</w:t>
      </w:r>
    </w:p>
    <w:p w:rsidR="006755CC" w:rsidRPr="002F0572" w:rsidRDefault="006755CC" w:rsidP="006755CC">
      <w:pPr>
        <w:widowControl w:val="0"/>
        <w:autoSpaceDE w:val="0"/>
        <w:autoSpaceDN w:val="0"/>
        <w:adjustRightInd w:val="0"/>
        <w:spacing w:before="44" w:after="0" w:line="240" w:lineRule="auto"/>
        <w:ind w:left="2608" w:firstLine="1304"/>
        <w:rPr>
          <w:rFonts w:ascii="Arial" w:hAnsi="Arial" w:cs="Arial"/>
          <w:sz w:val="24"/>
          <w:szCs w:val="24"/>
        </w:rPr>
      </w:pPr>
      <w:r w:rsidRPr="002F0572">
        <w:rPr>
          <w:rFonts w:ascii="Arial" w:hAnsi="Arial" w:cs="Arial"/>
          <w:color w:val="000000"/>
        </w:rPr>
        <w:t xml:space="preserve">eerik.aalto(at)raisio.fi </w:t>
      </w:r>
    </w:p>
    <w:p w:rsidR="006755CC" w:rsidRPr="002F0572" w:rsidRDefault="006755CC" w:rsidP="006755CC">
      <w:pPr>
        <w:widowControl w:val="0"/>
        <w:autoSpaceDE w:val="0"/>
        <w:autoSpaceDN w:val="0"/>
        <w:adjustRightInd w:val="0"/>
        <w:spacing w:before="44" w:after="0" w:line="240" w:lineRule="auto"/>
        <w:ind w:left="1306"/>
        <w:rPr>
          <w:rFonts w:ascii="Arial" w:hAnsi="Arial" w:cs="Arial"/>
          <w:sz w:val="24"/>
          <w:szCs w:val="24"/>
        </w:rPr>
      </w:pPr>
      <w:r w:rsidRPr="002F0572">
        <w:rPr>
          <w:rFonts w:ascii="Arial" w:hAnsi="Arial" w:cs="Arial"/>
          <w:color w:val="000000"/>
        </w:rPr>
        <w:t>Auli-Maarit Meriläinen        044 797 1274</w:t>
      </w:r>
    </w:p>
    <w:p w:rsidR="006755CC" w:rsidRPr="002F0572" w:rsidRDefault="006755CC" w:rsidP="006755CC">
      <w:pPr>
        <w:widowControl w:val="0"/>
        <w:autoSpaceDE w:val="0"/>
        <w:autoSpaceDN w:val="0"/>
        <w:adjustRightInd w:val="0"/>
        <w:spacing w:before="44" w:after="0" w:line="240" w:lineRule="auto"/>
        <w:ind w:left="1306" w:firstLine="2606"/>
        <w:rPr>
          <w:rFonts w:ascii="Arial" w:hAnsi="Arial" w:cs="Arial"/>
          <w:color w:val="000000"/>
        </w:rPr>
      </w:pPr>
      <w:r w:rsidRPr="002F0572">
        <w:rPr>
          <w:rFonts w:ascii="Arial" w:hAnsi="Arial" w:cs="Arial"/>
          <w:color w:val="000000"/>
        </w:rPr>
        <w:t xml:space="preserve">auli-maarit.merilainen(at)raisio.fi </w:t>
      </w:r>
    </w:p>
    <w:p w:rsidR="006755CC" w:rsidRPr="002F0572" w:rsidRDefault="006755CC" w:rsidP="006755CC">
      <w:pPr>
        <w:widowControl w:val="0"/>
        <w:autoSpaceDE w:val="0"/>
        <w:autoSpaceDN w:val="0"/>
        <w:adjustRightInd w:val="0"/>
        <w:spacing w:before="44" w:after="0" w:line="240" w:lineRule="auto"/>
        <w:rPr>
          <w:rFonts w:ascii="Arial" w:hAnsi="Arial" w:cs="Arial"/>
          <w:color w:val="000000"/>
        </w:rPr>
      </w:pPr>
      <w:r w:rsidRPr="002F0572">
        <w:rPr>
          <w:rFonts w:ascii="Arial" w:hAnsi="Arial" w:cs="Arial"/>
          <w:color w:val="000000"/>
        </w:rPr>
        <w:tab/>
        <w:t>Liisa Ranta                         044 7971862</w:t>
      </w:r>
    </w:p>
    <w:p w:rsidR="006755CC" w:rsidRPr="002F0572" w:rsidRDefault="006755CC" w:rsidP="006755CC">
      <w:pPr>
        <w:widowControl w:val="0"/>
        <w:autoSpaceDE w:val="0"/>
        <w:autoSpaceDN w:val="0"/>
        <w:adjustRightInd w:val="0"/>
        <w:spacing w:before="44" w:after="0" w:line="240" w:lineRule="auto"/>
        <w:rPr>
          <w:rFonts w:ascii="Arial" w:hAnsi="Arial" w:cs="Arial"/>
          <w:sz w:val="24"/>
          <w:szCs w:val="24"/>
        </w:rPr>
      </w:pPr>
      <w:r w:rsidRPr="002F0572">
        <w:rPr>
          <w:rFonts w:ascii="Arial" w:hAnsi="Arial" w:cs="Arial"/>
          <w:color w:val="000000"/>
        </w:rPr>
        <w:tab/>
      </w:r>
      <w:r w:rsidRPr="002F0572">
        <w:rPr>
          <w:rFonts w:ascii="Arial" w:hAnsi="Arial" w:cs="Arial"/>
          <w:color w:val="000000"/>
        </w:rPr>
        <w:tab/>
      </w:r>
      <w:r w:rsidRPr="002F0572">
        <w:rPr>
          <w:rFonts w:ascii="Arial" w:hAnsi="Arial" w:cs="Arial"/>
          <w:color w:val="000000"/>
        </w:rPr>
        <w:tab/>
        <w:t>liisa.ranta(at)raisio.fi</w:t>
      </w:r>
    </w:p>
    <w:p w:rsidR="006755CC" w:rsidRPr="002F0572" w:rsidRDefault="006755CC" w:rsidP="006755CC">
      <w:pPr>
        <w:widowControl w:val="0"/>
        <w:autoSpaceDE w:val="0"/>
        <w:autoSpaceDN w:val="0"/>
        <w:adjustRightInd w:val="0"/>
        <w:spacing w:before="334" w:after="0" w:line="240" w:lineRule="auto"/>
        <w:ind w:left="1306"/>
        <w:rPr>
          <w:rFonts w:ascii="Arial" w:hAnsi="Arial" w:cs="Arial"/>
          <w:sz w:val="24"/>
          <w:szCs w:val="24"/>
        </w:rPr>
      </w:pPr>
      <w:r w:rsidRPr="002F0572">
        <w:rPr>
          <w:rFonts w:ascii="Arial" w:hAnsi="Arial" w:cs="Arial"/>
          <w:color w:val="000000"/>
        </w:rPr>
        <w:t>Puistokummiohjaajaan voi olla yhteydessä työpäivän aikana soittamalla, tekstiviestillä</w:t>
      </w:r>
    </w:p>
    <w:p w:rsidR="006755CC" w:rsidRPr="002F0572" w:rsidRDefault="006755CC" w:rsidP="006755CC">
      <w:pPr>
        <w:widowControl w:val="0"/>
        <w:autoSpaceDE w:val="0"/>
        <w:autoSpaceDN w:val="0"/>
        <w:adjustRightInd w:val="0"/>
        <w:spacing w:before="44" w:after="0" w:line="240" w:lineRule="auto"/>
        <w:ind w:left="1304"/>
        <w:rPr>
          <w:rFonts w:ascii="Arial" w:hAnsi="Arial" w:cs="Arial"/>
          <w:sz w:val="24"/>
          <w:szCs w:val="24"/>
        </w:rPr>
      </w:pPr>
      <w:r w:rsidRPr="002F0572">
        <w:rPr>
          <w:rFonts w:ascii="Arial" w:hAnsi="Arial" w:cs="Arial"/>
          <w:color w:val="000000"/>
        </w:rPr>
        <w:t>tai sähköpostitse ma–to klo 9–15 ja pe 9–12.</w:t>
      </w:r>
    </w:p>
    <w:p w:rsidR="006755CC" w:rsidRPr="002F0572" w:rsidRDefault="006755CC" w:rsidP="006755CC">
      <w:pPr>
        <w:widowControl w:val="0"/>
        <w:autoSpaceDE w:val="0"/>
        <w:autoSpaceDN w:val="0"/>
        <w:adjustRightInd w:val="0"/>
        <w:spacing w:before="337" w:after="0" w:line="282" w:lineRule="auto"/>
        <w:ind w:left="1304" w:firstLine="2"/>
        <w:rPr>
          <w:rFonts w:ascii="Arial" w:hAnsi="Arial" w:cs="Arial"/>
          <w:sz w:val="24"/>
          <w:szCs w:val="24"/>
        </w:rPr>
      </w:pPr>
      <w:r w:rsidRPr="002F0572">
        <w:rPr>
          <w:rFonts w:ascii="Arial" w:hAnsi="Arial" w:cs="Arial"/>
          <w:color w:val="000000"/>
        </w:rPr>
        <w:lastRenderedPageBreak/>
        <w:t>Jos kummit siivoavat isompia alueita, he voivat sopia alueensa puistokummiohjaajan kanssa työvälineiden lainaamisesta ja ilmoittaa poiskuljetettavaksi tarkoitetuista jät- teistä.</w:t>
      </w:r>
    </w:p>
    <w:p w:rsidR="006755CC" w:rsidRDefault="006755CC" w:rsidP="006755CC">
      <w:pPr>
        <w:pStyle w:val="Otsikko1"/>
      </w:pPr>
      <w:r w:rsidRPr="002F0572">
        <w:t>Mitä töitä ja milloin?</w:t>
      </w:r>
    </w:p>
    <w:p w:rsidR="006435F2" w:rsidRPr="006435F2" w:rsidRDefault="006435F2" w:rsidP="006435F2">
      <w:pPr>
        <w:rPr>
          <w:lang w:eastAsia="fi-FI"/>
        </w:rPr>
      </w:pPr>
    </w:p>
    <w:p w:rsidR="006755CC" w:rsidRDefault="006755CC" w:rsidP="006755CC">
      <w:pPr>
        <w:widowControl w:val="0"/>
        <w:autoSpaceDE w:val="0"/>
        <w:autoSpaceDN w:val="0"/>
        <w:adjustRightInd w:val="0"/>
        <w:spacing w:after="0" w:line="283" w:lineRule="auto"/>
        <w:ind w:left="1303" w:firstLine="2"/>
        <w:rPr>
          <w:rFonts w:ascii="Arial" w:hAnsi="Arial" w:cs="Arial"/>
          <w:color w:val="000000"/>
        </w:rPr>
      </w:pPr>
      <w:r w:rsidRPr="002F0572">
        <w:rPr>
          <w:rFonts w:ascii="Arial" w:hAnsi="Arial" w:cs="Arial"/>
          <w:color w:val="000000"/>
        </w:rPr>
        <w:t>Puistokummi voi vapaasti valita työaikansa vuodenaikojen ja oman jaksamisensa mukaan. Puistokummi tekee kuitenkin työtä useammin, kuin kertaluontoisesti toimiva talkoolainen. Kummit voivat toimia yksin tai ryhmässä.</w:t>
      </w:r>
    </w:p>
    <w:p w:rsidR="00E57BF2" w:rsidRPr="002F0572" w:rsidRDefault="00E57BF2" w:rsidP="006755CC">
      <w:pPr>
        <w:widowControl w:val="0"/>
        <w:autoSpaceDE w:val="0"/>
        <w:autoSpaceDN w:val="0"/>
        <w:adjustRightInd w:val="0"/>
        <w:spacing w:after="0" w:line="283" w:lineRule="auto"/>
        <w:ind w:left="1303" w:firstLine="2"/>
        <w:rPr>
          <w:rFonts w:ascii="Arial" w:hAnsi="Arial" w:cs="Arial"/>
          <w:color w:val="000000"/>
        </w:rPr>
      </w:pPr>
    </w:p>
    <w:p w:rsidR="006755CC" w:rsidRPr="002F0572" w:rsidRDefault="006755CC" w:rsidP="006755CC">
      <w:pPr>
        <w:widowControl w:val="0"/>
        <w:autoSpaceDE w:val="0"/>
        <w:autoSpaceDN w:val="0"/>
        <w:adjustRightInd w:val="0"/>
        <w:spacing w:after="0" w:line="283" w:lineRule="auto"/>
        <w:ind w:left="1303" w:firstLine="2"/>
        <w:rPr>
          <w:rFonts w:ascii="Arial" w:hAnsi="Arial" w:cs="Arial"/>
          <w:sz w:val="24"/>
          <w:szCs w:val="24"/>
        </w:rPr>
      </w:pPr>
      <w:r w:rsidRPr="002F0572">
        <w:rPr>
          <w:rFonts w:ascii="Arial" w:hAnsi="Arial" w:cs="Arial"/>
          <w:color w:val="000000"/>
        </w:rPr>
        <w:t>Työ voi olla roskien siivoamista, kitkemistä, haravointia, kesäkukkien tai pensaiden hoitoa sekä muita puistokummiohjaajan kanssa sovittuja tehtäviä. Moottorityövälineitä ei anneta puistokummien käyttöön turvallisuussyistä.</w:t>
      </w:r>
    </w:p>
    <w:p w:rsidR="006755CC" w:rsidRPr="002F0572" w:rsidRDefault="006755CC" w:rsidP="006755CC">
      <w:pPr>
        <w:widowControl w:val="0"/>
        <w:autoSpaceDE w:val="0"/>
        <w:autoSpaceDN w:val="0"/>
        <w:adjustRightInd w:val="0"/>
        <w:spacing w:before="289" w:after="0" w:line="240" w:lineRule="auto"/>
        <w:ind w:left="1305"/>
        <w:rPr>
          <w:rFonts w:ascii="Arial" w:hAnsi="Arial" w:cs="Arial"/>
          <w:sz w:val="24"/>
          <w:szCs w:val="24"/>
        </w:rPr>
      </w:pPr>
      <w:r w:rsidRPr="002F0572">
        <w:rPr>
          <w:rFonts w:ascii="Arial" w:hAnsi="Arial" w:cs="Arial"/>
          <w:color w:val="000000"/>
        </w:rPr>
        <w:t>Yleisimmät omatoimiset tehtävät ovat:</w:t>
      </w:r>
    </w:p>
    <w:p w:rsidR="006755CC" w:rsidRPr="002F0572" w:rsidRDefault="006755CC" w:rsidP="006755CC">
      <w:pPr>
        <w:widowControl w:val="0"/>
        <w:autoSpaceDE w:val="0"/>
        <w:autoSpaceDN w:val="0"/>
        <w:adjustRightInd w:val="0"/>
        <w:spacing w:before="38" w:after="0" w:line="240" w:lineRule="auto"/>
        <w:ind w:left="2611"/>
        <w:rPr>
          <w:rFonts w:ascii="Arial" w:hAnsi="Arial" w:cs="Arial"/>
          <w:sz w:val="24"/>
          <w:szCs w:val="24"/>
        </w:rPr>
      </w:pPr>
      <w:r w:rsidRPr="002F0572">
        <w:rPr>
          <w:rFonts w:ascii="Arial" w:hAnsi="Arial" w:cs="Arial"/>
          <w:color w:val="000000"/>
        </w:rPr>
        <w:t>roskien siivoaminen</w:t>
      </w:r>
    </w:p>
    <w:p w:rsidR="006755CC" w:rsidRPr="002F0572" w:rsidRDefault="006755CC" w:rsidP="006755CC">
      <w:pPr>
        <w:widowControl w:val="0"/>
        <w:autoSpaceDE w:val="0"/>
        <w:autoSpaceDN w:val="0"/>
        <w:adjustRightInd w:val="0"/>
        <w:spacing w:before="34" w:after="0" w:line="240" w:lineRule="auto"/>
        <w:ind w:left="2611"/>
        <w:rPr>
          <w:rFonts w:ascii="Arial" w:hAnsi="Arial" w:cs="Arial"/>
          <w:sz w:val="24"/>
          <w:szCs w:val="24"/>
        </w:rPr>
      </w:pPr>
      <w:r w:rsidRPr="002F0572">
        <w:rPr>
          <w:rFonts w:ascii="Arial" w:hAnsi="Arial" w:cs="Arial"/>
          <w:color w:val="000000"/>
          <w:spacing w:val="2"/>
        </w:rPr>
        <w:t>haravointi</w:t>
      </w:r>
    </w:p>
    <w:p w:rsidR="006755CC" w:rsidRPr="002F0572" w:rsidRDefault="006755CC" w:rsidP="006755CC">
      <w:pPr>
        <w:widowControl w:val="0"/>
        <w:autoSpaceDE w:val="0"/>
        <w:autoSpaceDN w:val="0"/>
        <w:adjustRightInd w:val="0"/>
        <w:spacing w:before="34" w:after="0" w:line="240" w:lineRule="auto"/>
        <w:ind w:left="2611"/>
        <w:rPr>
          <w:rFonts w:ascii="Arial" w:hAnsi="Arial" w:cs="Arial"/>
          <w:sz w:val="24"/>
          <w:szCs w:val="24"/>
        </w:rPr>
      </w:pPr>
      <w:r w:rsidRPr="002F0572">
        <w:rPr>
          <w:rFonts w:ascii="Arial" w:hAnsi="Arial" w:cs="Arial"/>
          <w:color w:val="000000"/>
          <w:spacing w:val="2"/>
        </w:rPr>
        <w:t>kitkeminen</w:t>
      </w:r>
    </w:p>
    <w:p w:rsidR="006755CC" w:rsidRPr="002F0572" w:rsidRDefault="006755CC" w:rsidP="006755CC">
      <w:pPr>
        <w:widowControl w:val="0"/>
        <w:autoSpaceDE w:val="0"/>
        <w:autoSpaceDN w:val="0"/>
        <w:adjustRightInd w:val="0"/>
        <w:spacing w:before="37" w:after="0" w:line="240" w:lineRule="auto"/>
        <w:ind w:left="2612"/>
        <w:rPr>
          <w:rFonts w:ascii="Arial" w:hAnsi="Arial" w:cs="Arial"/>
          <w:sz w:val="24"/>
          <w:szCs w:val="24"/>
        </w:rPr>
      </w:pPr>
      <w:r w:rsidRPr="002F0572">
        <w:rPr>
          <w:rFonts w:ascii="Arial" w:hAnsi="Arial" w:cs="Arial"/>
          <w:color w:val="000000"/>
        </w:rPr>
        <w:t>vieraslajien kitkeminen</w:t>
      </w:r>
    </w:p>
    <w:p w:rsidR="006755CC" w:rsidRPr="002F0572" w:rsidRDefault="006755CC" w:rsidP="006755CC">
      <w:pPr>
        <w:widowControl w:val="0"/>
        <w:autoSpaceDE w:val="0"/>
        <w:autoSpaceDN w:val="0"/>
        <w:adjustRightInd w:val="0"/>
        <w:spacing w:before="332" w:after="0" w:line="240" w:lineRule="auto"/>
        <w:ind w:left="2612" w:hanging="1307"/>
        <w:rPr>
          <w:rFonts w:ascii="Arial" w:hAnsi="Arial" w:cs="Arial"/>
          <w:sz w:val="24"/>
          <w:szCs w:val="24"/>
        </w:rPr>
      </w:pPr>
      <w:r w:rsidRPr="002F0572">
        <w:rPr>
          <w:rFonts w:ascii="Arial" w:hAnsi="Arial" w:cs="Arial"/>
          <w:color w:val="000000"/>
        </w:rPr>
        <w:t xml:space="preserve">Mahdollisia muita tehtäviä ovat (vaatii alkuohjeistuksen ja työvälineet): </w:t>
      </w:r>
    </w:p>
    <w:p w:rsidR="006755CC" w:rsidRPr="002F0572" w:rsidRDefault="006755CC" w:rsidP="006755CC">
      <w:pPr>
        <w:widowControl w:val="0"/>
        <w:autoSpaceDE w:val="0"/>
        <w:autoSpaceDN w:val="0"/>
        <w:adjustRightInd w:val="0"/>
        <w:spacing w:before="38" w:after="0" w:line="240" w:lineRule="auto"/>
        <w:ind w:left="2612"/>
        <w:rPr>
          <w:rFonts w:ascii="Arial" w:hAnsi="Arial" w:cs="Arial"/>
          <w:sz w:val="24"/>
          <w:szCs w:val="24"/>
        </w:rPr>
      </w:pPr>
      <w:r w:rsidRPr="002F0572">
        <w:rPr>
          <w:rFonts w:ascii="Arial" w:hAnsi="Arial" w:cs="Arial"/>
          <w:color w:val="000000"/>
        </w:rPr>
        <w:t>puiden vesi- ja juuriversojen poisto</w:t>
      </w:r>
    </w:p>
    <w:p w:rsidR="006755CC" w:rsidRPr="002F0572" w:rsidRDefault="006755CC" w:rsidP="006755CC">
      <w:pPr>
        <w:widowControl w:val="0"/>
        <w:autoSpaceDE w:val="0"/>
        <w:autoSpaceDN w:val="0"/>
        <w:adjustRightInd w:val="0"/>
        <w:spacing w:before="34" w:after="0" w:line="240" w:lineRule="auto"/>
        <w:ind w:left="2612"/>
        <w:rPr>
          <w:rFonts w:ascii="Arial" w:hAnsi="Arial" w:cs="Arial"/>
          <w:sz w:val="24"/>
          <w:szCs w:val="24"/>
        </w:rPr>
      </w:pPr>
      <w:r w:rsidRPr="002F0572">
        <w:rPr>
          <w:rFonts w:ascii="Arial" w:hAnsi="Arial" w:cs="Arial"/>
          <w:color w:val="000000"/>
        </w:rPr>
        <w:t>kastelu joissakin tapauksissa</w:t>
      </w:r>
    </w:p>
    <w:p w:rsidR="006755CC" w:rsidRPr="002F0572" w:rsidRDefault="006755CC" w:rsidP="006755CC">
      <w:pPr>
        <w:widowControl w:val="0"/>
        <w:autoSpaceDE w:val="0"/>
        <w:autoSpaceDN w:val="0"/>
        <w:adjustRightInd w:val="0"/>
        <w:spacing w:before="335" w:after="0" w:line="240" w:lineRule="auto"/>
        <w:ind w:left="1304"/>
        <w:rPr>
          <w:rFonts w:ascii="Arial" w:hAnsi="Arial" w:cs="Arial"/>
          <w:sz w:val="24"/>
          <w:szCs w:val="24"/>
        </w:rPr>
      </w:pPr>
      <w:r w:rsidRPr="002F0572">
        <w:rPr>
          <w:rFonts w:ascii="Arial" w:hAnsi="Arial" w:cs="Arial"/>
          <w:color w:val="000000"/>
        </w:rPr>
        <w:t>Ohjatusti puistokummit voivat:</w:t>
      </w:r>
    </w:p>
    <w:p w:rsidR="006755CC" w:rsidRPr="002F0572" w:rsidRDefault="006755CC" w:rsidP="006755CC">
      <w:pPr>
        <w:widowControl w:val="0"/>
        <w:autoSpaceDE w:val="0"/>
        <w:autoSpaceDN w:val="0"/>
        <w:adjustRightInd w:val="0"/>
        <w:spacing w:before="36" w:after="0" w:line="240" w:lineRule="auto"/>
        <w:ind w:left="2612"/>
        <w:rPr>
          <w:rFonts w:ascii="Arial" w:hAnsi="Arial" w:cs="Arial"/>
          <w:sz w:val="24"/>
          <w:szCs w:val="24"/>
        </w:rPr>
      </w:pPr>
      <w:r w:rsidRPr="002F0572">
        <w:rPr>
          <w:rFonts w:ascii="Arial" w:hAnsi="Arial" w:cs="Arial"/>
          <w:color w:val="000000"/>
        </w:rPr>
        <w:t>istuttaa kasveja</w:t>
      </w:r>
    </w:p>
    <w:p w:rsidR="006755CC" w:rsidRPr="002F0572" w:rsidRDefault="006755CC" w:rsidP="006755CC">
      <w:pPr>
        <w:widowControl w:val="0"/>
        <w:autoSpaceDE w:val="0"/>
        <w:autoSpaceDN w:val="0"/>
        <w:adjustRightInd w:val="0"/>
        <w:spacing w:before="34" w:after="0" w:line="240" w:lineRule="auto"/>
        <w:ind w:left="2612"/>
        <w:rPr>
          <w:rFonts w:ascii="Arial" w:hAnsi="Arial" w:cs="Arial"/>
          <w:sz w:val="24"/>
          <w:szCs w:val="24"/>
        </w:rPr>
      </w:pPr>
      <w:r w:rsidRPr="002F0572">
        <w:rPr>
          <w:rFonts w:ascii="Arial" w:hAnsi="Arial" w:cs="Arial"/>
          <w:color w:val="000000"/>
        </w:rPr>
        <w:t>leikata pensaita</w:t>
      </w:r>
    </w:p>
    <w:p w:rsidR="006755CC" w:rsidRPr="002F0572" w:rsidRDefault="006755CC" w:rsidP="006755CC">
      <w:pPr>
        <w:widowControl w:val="0"/>
        <w:autoSpaceDE w:val="0"/>
        <w:autoSpaceDN w:val="0"/>
        <w:adjustRightInd w:val="0"/>
        <w:spacing w:before="37" w:after="0" w:line="240" w:lineRule="auto"/>
        <w:ind w:left="2612"/>
        <w:rPr>
          <w:rFonts w:ascii="Arial" w:hAnsi="Arial" w:cs="Arial"/>
          <w:sz w:val="24"/>
          <w:szCs w:val="24"/>
        </w:rPr>
      </w:pPr>
      <w:r w:rsidRPr="002F0572">
        <w:rPr>
          <w:rFonts w:ascii="Arial" w:hAnsi="Arial" w:cs="Arial"/>
          <w:color w:val="000000"/>
        </w:rPr>
        <w:t>auttaa metsien risusavotassa</w:t>
      </w:r>
    </w:p>
    <w:p w:rsidR="006755CC" w:rsidRPr="002F0572" w:rsidRDefault="006755CC" w:rsidP="006755CC">
      <w:pPr>
        <w:pStyle w:val="Otsikko1"/>
        <w:rPr>
          <w:sz w:val="24"/>
          <w:szCs w:val="24"/>
        </w:rPr>
      </w:pPr>
      <w:r w:rsidRPr="002F0572">
        <w:lastRenderedPageBreak/>
        <w:t>Minne roskat?</w:t>
      </w:r>
    </w:p>
    <w:p w:rsidR="006755CC" w:rsidRPr="002F0572" w:rsidRDefault="006755CC" w:rsidP="006755CC">
      <w:pPr>
        <w:widowControl w:val="0"/>
        <w:autoSpaceDE w:val="0"/>
        <w:autoSpaceDN w:val="0"/>
        <w:adjustRightInd w:val="0"/>
        <w:spacing w:before="179" w:after="0" w:line="282" w:lineRule="auto"/>
        <w:ind w:left="1303" w:firstLine="2"/>
        <w:rPr>
          <w:rFonts w:ascii="Arial" w:hAnsi="Arial" w:cs="Arial"/>
          <w:sz w:val="24"/>
          <w:szCs w:val="24"/>
        </w:rPr>
      </w:pPr>
      <w:r w:rsidRPr="002F0572">
        <w:rPr>
          <w:rFonts w:ascii="Arial" w:hAnsi="Arial" w:cs="Arial"/>
          <w:color w:val="000000"/>
        </w:rPr>
        <w:t>Jos autat puistojen puhtaanapidossa, laita keräämäsi roskat puistojen roska-astioihin. Jos puiston roska-astia täyttyy tai on täynnä, voi roskasäkit jättää astian viereen. Ilmoita ohjaajallesi roska-astian ja säkkien tarkka sijainti poisvientiä varten.</w:t>
      </w:r>
    </w:p>
    <w:p w:rsidR="006755CC" w:rsidRPr="002F0572" w:rsidRDefault="006755CC" w:rsidP="006755CC">
      <w:pPr>
        <w:pStyle w:val="Otsikko1"/>
        <w:rPr>
          <w:sz w:val="24"/>
          <w:szCs w:val="24"/>
        </w:rPr>
      </w:pPr>
      <w:r w:rsidRPr="002F0572">
        <w:t>Pujon ja vieraslajien torjunta</w:t>
      </w:r>
    </w:p>
    <w:p w:rsidR="006755CC" w:rsidRPr="002F0572" w:rsidRDefault="006755CC" w:rsidP="006755CC">
      <w:pPr>
        <w:widowControl w:val="0"/>
        <w:autoSpaceDE w:val="0"/>
        <w:autoSpaceDN w:val="0"/>
        <w:adjustRightInd w:val="0"/>
        <w:spacing w:before="177" w:after="0" w:line="282" w:lineRule="auto"/>
        <w:ind w:left="1303" w:firstLine="2"/>
        <w:rPr>
          <w:rFonts w:ascii="Arial" w:hAnsi="Arial" w:cs="Arial"/>
          <w:sz w:val="24"/>
          <w:szCs w:val="24"/>
        </w:rPr>
      </w:pPr>
      <w:r w:rsidRPr="002F0572">
        <w:rPr>
          <w:rFonts w:ascii="Arial" w:hAnsi="Arial" w:cs="Arial"/>
          <w:color w:val="000000"/>
        </w:rPr>
        <w:t>Pujo on yleinen rikkakasvi etelä- ja keskiosassa maata, ja aiheuttaa allergiareaktioita hyvin monelle.</w:t>
      </w:r>
    </w:p>
    <w:p w:rsidR="006755CC" w:rsidRPr="002F0572" w:rsidRDefault="006755CC" w:rsidP="006755CC">
      <w:pPr>
        <w:widowControl w:val="0"/>
        <w:autoSpaceDE w:val="0"/>
        <w:autoSpaceDN w:val="0"/>
        <w:adjustRightInd w:val="0"/>
        <w:spacing w:before="293" w:after="0" w:line="283" w:lineRule="auto"/>
        <w:ind w:left="1303"/>
        <w:rPr>
          <w:rFonts w:ascii="Arial" w:hAnsi="Arial" w:cs="Arial"/>
          <w:sz w:val="24"/>
          <w:szCs w:val="24"/>
        </w:rPr>
      </w:pPr>
      <w:r w:rsidRPr="002F0572">
        <w:rPr>
          <w:rFonts w:ascii="Arial" w:hAnsi="Arial" w:cs="Arial"/>
          <w:color w:val="000000"/>
        </w:rPr>
        <w:t>Haitalliset vieraslajit uhkaavat luonnonkasveja aggressiivisella leviämisellään. Vieras- lajien ja pujon torjunnasta kannattaa ensin keskustella puistokummiohjaajan kanssa, sillä osa vieraslajeista on myrkyllisiä, joten niiden torjunnassa tarvitaan neuvoja ja oltava erityisen varovainen. Isot jättiputkiesiintymät on syytä jättää ammattilaisten hävitettäväksi.</w:t>
      </w:r>
    </w:p>
    <w:p w:rsidR="006755CC" w:rsidRPr="002F0572" w:rsidRDefault="006755CC" w:rsidP="006755CC">
      <w:pPr>
        <w:widowControl w:val="0"/>
        <w:autoSpaceDE w:val="0"/>
        <w:autoSpaceDN w:val="0"/>
        <w:adjustRightInd w:val="0"/>
        <w:spacing w:before="290" w:after="0" w:line="282" w:lineRule="auto"/>
        <w:ind w:left="1303"/>
        <w:rPr>
          <w:rFonts w:ascii="Arial" w:hAnsi="Arial" w:cs="Arial"/>
          <w:sz w:val="24"/>
          <w:szCs w:val="24"/>
        </w:rPr>
      </w:pPr>
      <w:r w:rsidRPr="002F0572">
        <w:rPr>
          <w:rFonts w:ascii="Arial" w:hAnsi="Arial" w:cs="Arial"/>
          <w:color w:val="000000"/>
        </w:rPr>
        <w:t>Puistokummit voivat järjestää porukalla vieraslajitalkoita sopimalla talkoista ja jätteen poisviennistä puistokummiohjaajansa kanssa.</w:t>
      </w:r>
    </w:p>
    <w:p w:rsidR="006755CC" w:rsidRPr="002F0572" w:rsidRDefault="006755CC" w:rsidP="006755CC">
      <w:pPr>
        <w:pStyle w:val="Otsikko1"/>
        <w:rPr>
          <w:sz w:val="24"/>
          <w:szCs w:val="24"/>
        </w:rPr>
      </w:pPr>
      <w:r w:rsidRPr="002F0572">
        <w:t>Onko vaaroja?</w:t>
      </w:r>
    </w:p>
    <w:p w:rsidR="006755CC" w:rsidRPr="002F0572" w:rsidRDefault="006755CC" w:rsidP="006755CC">
      <w:pPr>
        <w:widowControl w:val="0"/>
        <w:autoSpaceDE w:val="0"/>
        <w:autoSpaceDN w:val="0"/>
        <w:adjustRightInd w:val="0"/>
        <w:spacing w:before="177" w:after="0" w:line="283" w:lineRule="auto"/>
        <w:ind w:left="1303" w:firstLine="2"/>
        <w:rPr>
          <w:rFonts w:ascii="Arial" w:hAnsi="Arial" w:cs="Arial"/>
          <w:sz w:val="24"/>
          <w:szCs w:val="24"/>
        </w:rPr>
      </w:pPr>
      <w:r w:rsidRPr="002F0572">
        <w:rPr>
          <w:rFonts w:ascii="Arial" w:hAnsi="Arial" w:cs="Arial"/>
          <w:color w:val="000000"/>
        </w:rPr>
        <w:t>Vapaaehtoiset eivät työturvallisuussyistä saa käytt</w:t>
      </w:r>
      <w:r w:rsidR="00E57BF2">
        <w:rPr>
          <w:rFonts w:ascii="Arial" w:hAnsi="Arial" w:cs="Arial"/>
          <w:color w:val="000000"/>
        </w:rPr>
        <w:t>öönsä moottorityövälineitä. Nou</w:t>
      </w:r>
      <w:r w:rsidRPr="002F0572">
        <w:rPr>
          <w:rFonts w:ascii="Arial" w:hAnsi="Arial" w:cs="Arial"/>
          <w:color w:val="000000"/>
        </w:rPr>
        <w:t xml:space="preserve">data muutenkin töissäsi varovaisuutta ja huolellisuutta, ettet itse joudu vaaraan tai aiheuta sitä toisille. On suotavaa käyttää saamaasi huomioliiviä vapaaehtoistöissä. </w:t>
      </w:r>
    </w:p>
    <w:p w:rsidR="006755CC" w:rsidRPr="002F0572" w:rsidRDefault="006755CC" w:rsidP="006755CC">
      <w:pPr>
        <w:widowControl w:val="0"/>
        <w:autoSpaceDE w:val="0"/>
        <w:autoSpaceDN w:val="0"/>
        <w:adjustRightInd w:val="0"/>
        <w:spacing w:before="290" w:after="0" w:line="283" w:lineRule="auto"/>
        <w:ind w:left="1303" w:firstLine="2"/>
        <w:rPr>
          <w:rFonts w:ascii="Arial" w:hAnsi="Arial" w:cs="Arial"/>
          <w:sz w:val="24"/>
          <w:szCs w:val="24"/>
        </w:rPr>
      </w:pPr>
      <w:r w:rsidRPr="002F0572">
        <w:rPr>
          <w:rFonts w:ascii="Arial" w:hAnsi="Arial" w:cs="Arial"/>
          <w:color w:val="000000"/>
        </w:rPr>
        <w:t>Varo roskia kerätessäsi niiden joukossa olevia teräviä esineitä, lasinsirpaleita tms. Poimi mahdolliset huumeruiskut pihdeillä ja laita ne esim. pulloon tai tölkkiin, jotta ne eivät pistä ketään säkkejä korjattaessa. Huumeneuloja sisältävät pullot ja tölkit voi laittaa sekajätteisiin tai antaa al</w:t>
      </w:r>
      <w:r w:rsidR="00E57BF2">
        <w:rPr>
          <w:rFonts w:ascii="Arial" w:hAnsi="Arial" w:cs="Arial"/>
          <w:color w:val="000000"/>
        </w:rPr>
        <w:t>ueen puistotyöntekijälle</w:t>
      </w:r>
      <w:r w:rsidRPr="002F0572">
        <w:rPr>
          <w:rFonts w:ascii="Arial" w:hAnsi="Arial" w:cs="Arial"/>
          <w:color w:val="000000"/>
        </w:rPr>
        <w:t>. Lehti- tai roskakasoja ei tule kosketella käsin, vaan käytä haravaa tai roskapihtejä.</w:t>
      </w:r>
    </w:p>
    <w:p w:rsidR="006755CC" w:rsidRPr="002F0572" w:rsidRDefault="006755CC" w:rsidP="006755CC">
      <w:pPr>
        <w:pStyle w:val="Otsikko1"/>
        <w:rPr>
          <w:sz w:val="24"/>
          <w:szCs w:val="24"/>
        </w:rPr>
      </w:pPr>
      <w:r w:rsidRPr="002F0572">
        <w:lastRenderedPageBreak/>
        <w:t>Mitä apua saan ja miten voin itse toimia parhaiten?</w:t>
      </w:r>
    </w:p>
    <w:p w:rsidR="006755CC" w:rsidRPr="002F0572" w:rsidRDefault="006755CC" w:rsidP="006755CC">
      <w:pPr>
        <w:widowControl w:val="0"/>
        <w:autoSpaceDE w:val="0"/>
        <w:autoSpaceDN w:val="0"/>
        <w:adjustRightInd w:val="0"/>
        <w:spacing w:before="177" w:after="0" w:line="283" w:lineRule="auto"/>
        <w:ind w:left="1303" w:firstLine="2"/>
        <w:rPr>
          <w:rFonts w:ascii="Arial" w:hAnsi="Arial" w:cs="Arial"/>
          <w:color w:val="000000"/>
        </w:rPr>
      </w:pPr>
      <w:r w:rsidRPr="002F0572">
        <w:rPr>
          <w:rFonts w:ascii="Arial" w:hAnsi="Arial" w:cs="Arial"/>
          <w:color w:val="000000"/>
        </w:rPr>
        <w:t>Puistokummeilla on oikeus saada tukea ja ohjausta toimintaan puistokummiohjaajilta. Koska toiminta perustuu vapaaehtoisuuteen, siitä ei makseta palkkaa eikä kulu- korvauksia. Mikäli kummin kaupungilta saamat välineet menevät rikki, voi uusia pyytää ohjaajalta. Ohjaaja antaa uudet välineet vanhoja vastaan.</w:t>
      </w:r>
    </w:p>
    <w:p w:rsidR="006755CC" w:rsidRPr="002F0572" w:rsidRDefault="006755CC" w:rsidP="006755CC">
      <w:pPr>
        <w:widowControl w:val="0"/>
        <w:autoSpaceDE w:val="0"/>
        <w:autoSpaceDN w:val="0"/>
        <w:adjustRightInd w:val="0"/>
        <w:spacing w:before="177" w:after="0" w:line="283" w:lineRule="auto"/>
        <w:ind w:left="1303" w:firstLine="2"/>
        <w:rPr>
          <w:rFonts w:ascii="Arial" w:hAnsi="Arial" w:cs="Arial"/>
          <w:sz w:val="24"/>
          <w:szCs w:val="24"/>
        </w:rPr>
      </w:pPr>
    </w:p>
    <w:p w:rsidR="006755CC" w:rsidRDefault="001B12DD" w:rsidP="006755CC">
      <w:pPr>
        <w:ind w:left="1303"/>
        <w:rPr>
          <w:rFonts w:ascii="Arial" w:hAnsi="Arial" w:cs="Arial"/>
          <w:color w:val="000000"/>
        </w:rPr>
      </w:pPr>
      <w:r>
        <w:rPr>
          <w:rFonts w:ascii="Arial" w:hAnsi="Arial" w:cs="Arial"/>
          <w:color w:val="000000"/>
        </w:rPr>
        <w:t>Mikäli havaitset viher</w:t>
      </w:r>
      <w:r w:rsidR="006755CC" w:rsidRPr="002F0572">
        <w:rPr>
          <w:rFonts w:ascii="Arial" w:hAnsi="Arial" w:cs="Arial"/>
          <w:color w:val="000000"/>
        </w:rPr>
        <w:t>alueilla vaurioita rakenteissa, kalusteissa ja varusteissa tai kasvillisuudessa ilmoita niistä puistokummiohjaajallesi.</w:t>
      </w:r>
    </w:p>
    <w:p w:rsidR="002C7004" w:rsidRDefault="002C7004" w:rsidP="006755CC">
      <w:pPr>
        <w:ind w:left="1303"/>
        <w:rPr>
          <w:rFonts w:ascii="Arial" w:hAnsi="Arial" w:cs="Arial"/>
          <w:color w:val="000000"/>
        </w:rPr>
      </w:pPr>
    </w:p>
    <w:p w:rsidR="002C7004" w:rsidRDefault="002C7004" w:rsidP="006755CC">
      <w:pPr>
        <w:ind w:left="1303"/>
        <w:rPr>
          <w:rFonts w:ascii="Arial" w:hAnsi="Arial" w:cs="Arial"/>
          <w:color w:val="000000"/>
        </w:rPr>
      </w:pPr>
    </w:p>
    <w:p w:rsidR="002C7004" w:rsidRDefault="002C7004" w:rsidP="006755CC">
      <w:pPr>
        <w:ind w:left="1303"/>
        <w:rPr>
          <w:rFonts w:ascii="Arial" w:hAnsi="Arial" w:cs="Arial"/>
          <w:color w:val="000000"/>
        </w:rPr>
      </w:pPr>
    </w:p>
    <w:p w:rsidR="002C7004" w:rsidRDefault="002C7004" w:rsidP="006755CC">
      <w:pPr>
        <w:ind w:left="1303"/>
        <w:rPr>
          <w:rFonts w:ascii="Arial" w:hAnsi="Arial" w:cs="Arial"/>
          <w:color w:val="000000"/>
        </w:rPr>
      </w:pPr>
    </w:p>
    <w:p w:rsidR="002C7004" w:rsidRDefault="002C7004" w:rsidP="0090324B">
      <w:pPr>
        <w:rPr>
          <w:rFonts w:ascii="Arial" w:hAnsi="Arial" w:cs="Arial"/>
          <w:color w:val="000000"/>
        </w:rPr>
      </w:pPr>
    </w:p>
    <w:p w:rsidR="002C7004" w:rsidRDefault="002C7004" w:rsidP="006755CC">
      <w:pPr>
        <w:ind w:left="1303"/>
        <w:rPr>
          <w:rFonts w:ascii="Arial" w:hAnsi="Arial" w:cs="Arial"/>
          <w:color w:val="000000"/>
        </w:rPr>
      </w:pPr>
    </w:p>
    <w:p w:rsidR="002C7004" w:rsidRPr="002F0572" w:rsidRDefault="002C7004" w:rsidP="006755CC">
      <w:pPr>
        <w:ind w:left="1303"/>
        <w:rPr>
          <w:rFonts w:ascii="Arial" w:hAnsi="Arial" w:cs="Arial"/>
        </w:rPr>
      </w:pPr>
    </w:p>
    <w:p w:rsidR="00AE6E8F" w:rsidRPr="008F2246" w:rsidRDefault="00AE6E8F" w:rsidP="0030189C">
      <w:pPr>
        <w:pStyle w:val="Luettelokappale"/>
      </w:pPr>
    </w:p>
    <w:sectPr w:rsidR="00AE6E8F" w:rsidRPr="008F2246" w:rsidSect="00756866">
      <w:headerReference w:type="even" r:id="rId9"/>
      <w:headerReference w:type="default" r:id="rId10"/>
      <w:footerReference w:type="default" r:id="rId11"/>
      <w:pgSz w:w="11906" w:h="16838"/>
      <w:pgMar w:top="1417" w:right="1134" w:bottom="1417"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80" w:rsidRDefault="00306D80" w:rsidP="002039CA">
      <w:r>
        <w:separator/>
      </w:r>
    </w:p>
    <w:p w:rsidR="00306D80" w:rsidRDefault="00306D80"/>
    <w:p w:rsidR="00306D80" w:rsidRDefault="00306D80"/>
    <w:p w:rsidR="00306D80" w:rsidRDefault="00306D80" w:rsidP="00BE5FF1"/>
    <w:p w:rsidR="00306D80" w:rsidRDefault="00306D80" w:rsidP="00BE5FF1"/>
    <w:p w:rsidR="00306D80" w:rsidRDefault="00306D80" w:rsidP="00BE5FF1"/>
    <w:p w:rsidR="00306D80" w:rsidRDefault="00306D80" w:rsidP="00BE5FF1"/>
  </w:endnote>
  <w:endnote w:type="continuationSeparator" w:id="0">
    <w:p w:rsidR="00306D80" w:rsidRDefault="00306D80" w:rsidP="002039CA">
      <w:r>
        <w:continuationSeparator/>
      </w:r>
    </w:p>
    <w:p w:rsidR="00306D80" w:rsidRDefault="00306D80"/>
    <w:p w:rsidR="00306D80" w:rsidRDefault="00306D80"/>
    <w:p w:rsidR="00306D80" w:rsidRDefault="00306D80" w:rsidP="00BE5FF1"/>
    <w:p w:rsidR="00306D80" w:rsidRDefault="00306D80" w:rsidP="00BE5FF1"/>
    <w:p w:rsidR="00306D80" w:rsidRDefault="00306D80" w:rsidP="00BE5FF1"/>
    <w:p w:rsidR="00306D80" w:rsidRDefault="00306D80" w:rsidP="00BE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3" w:rsidRPr="00F7614C" w:rsidRDefault="00EC63F8" w:rsidP="00F7614C">
    <w:pPr>
      <w:pStyle w:val="Alatunniste"/>
      <w:tabs>
        <w:tab w:val="clear" w:pos="4153"/>
        <w:tab w:val="clear" w:pos="8306"/>
        <w:tab w:val="left" w:pos="2520"/>
      </w:tabs>
      <w:rPr>
        <w:rFonts w:asciiTheme="majorHAnsi" w:hAnsiTheme="majorHAnsi" w:cstheme="majorHAnsi"/>
        <w:b/>
        <w:sz w:val="16"/>
        <w:szCs w:val="16"/>
      </w:rPr>
    </w:pPr>
    <w:r>
      <w:rPr>
        <w:rFonts w:asciiTheme="majorHAnsi" w:hAnsiTheme="majorHAnsi" w:cstheme="majorHAnsi"/>
        <w:sz w:val="16"/>
        <w:szCs w:val="16"/>
      </w:rPr>
      <w:t>Raisio</w:t>
    </w:r>
    <w:r w:rsidR="00F7614C">
      <w:rPr>
        <w:rFonts w:asciiTheme="majorHAnsi" w:hAnsiTheme="majorHAnsi" w:cstheme="majorHAnsi"/>
        <w:sz w:val="16"/>
        <w:szCs w:val="16"/>
      </w:rPr>
      <w:t>n</w:t>
    </w:r>
    <w:r>
      <w:rPr>
        <w:rFonts w:asciiTheme="majorHAnsi" w:hAnsiTheme="majorHAnsi" w:cstheme="majorHAnsi"/>
        <w:sz w:val="16"/>
        <w:szCs w:val="16"/>
      </w:rPr>
      <w:t xml:space="preserve"> kaupunki | Nallinkatu 2 | PL 100, 21201 Raisio | </w:t>
    </w:r>
    <w:r w:rsidRPr="00F7614C">
      <w:rPr>
        <w:rFonts w:asciiTheme="majorHAnsi" w:hAnsiTheme="majorHAnsi" w:cstheme="majorHAnsi"/>
        <w:b/>
        <w:sz w:val="16"/>
        <w:szCs w:val="16"/>
      </w:rPr>
      <w:t>www.raisio.fi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80" w:rsidRDefault="00306D80" w:rsidP="002039CA">
      <w:r>
        <w:separator/>
      </w:r>
    </w:p>
    <w:p w:rsidR="00306D80" w:rsidRDefault="00306D80"/>
    <w:p w:rsidR="00306D80" w:rsidRDefault="00306D80"/>
    <w:p w:rsidR="00306D80" w:rsidRDefault="00306D80" w:rsidP="00BE5FF1"/>
    <w:p w:rsidR="00306D80" w:rsidRDefault="00306D80" w:rsidP="00BE5FF1"/>
    <w:p w:rsidR="00306D80" w:rsidRDefault="00306D80" w:rsidP="00BE5FF1"/>
    <w:p w:rsidR="00306D80" w:rsidRDefault="00306D80" w:rsidP="00BE5FF1"/>
  </w:footnote>
  <w:footnote w:type="continuationSeparator" w:id="0">
    <w:p w:rsidR="00306D80" w:rsidRDefault="00306D80" w:rsidP="002039CA">
      <w:r>
        <w:continuationSeparator/>
      </w:r>
    </w:p>
    <w:p w:rsidR="00306D80" w:rsidRDefault="00306D80"/>
    <w:p w:rsidR="00306D80" w:rsidRDefault="00306D80"/>
    <w:p w:rsidR="00306D80" w:rsidRDefault="00306D80" w:rsidP="00BE5FF1"/>
    <w:p w:rsidR="00306D80" w:rsidRDefault="00306D80" w:rsidP="00BE5FF1"/>
    <w:p w:rsidR="00306D80" w:rsidRDefault="00306D80" w:rsidP="00BE5FF1"/>
    <w:p w:rsidR="00306D80" w:rsidRDefault="00306D80" w:rsidP="00BE5F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C7" w:rsidRDefault="000548C7">
    <w:pPr>
      <w:pStyle w:val="Yltunniste"/>
    </w:pPr>
  </w:p>
  <w:p w:rsidR="001C25ED" w:rsidRDefault="001C25ED"/>
  <w:p w:rsidR="00260003" w:rsidRDefault="00260003"/>
  <w:p w:rsidR="00260003" w:rsidRDefault="00260003" w:rsidP="00BE5FF1"/>
  <w:p w:rsidR="00260003" w:rsidRDefault="00260003" w:rsidP="00BE5FF1"/>
  <w:p w:rsidR="00260003" w:rsidRDefault="00260003" w:rsidP="00BE5FF1"/>
  <w:p w:rsidR="00260003" w:rsidRDefault="00260003" w:rsidP="00BE5F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4C" w:rsidRDefault="00A17801">
    <w:pPr>
      <w:rPr>
        <w:rFonts w:ascii="Arial" w:hAnsi="Arial" w:cs="Arial"/>
      </w:rPr>
    </w:pPr>
    <w:r w:rsidRPr="00E14A49">
      <w:rPr>
        <w:rFonts w:ascii="Arial" w:hAnsi="Arial" w:cs="Arial"/>
        <w:b/>
      </w:rPr>
      <w:tab/>
    </w:r>
    <w:r w:rsidRPr="00E14A49">
      <w:rPr>
        <w:rFonts w:ascii="Arial" w:hAnsi="Arial" w:cs="Arial"/>
        <w:b/>
      </w:rPr>
      <w:tab/>
    </w:r>
    <w:r w:rsidR="00231F08" w:rsidRPr="00E14A49">
      <w:rPr>
        <w:rFonts w:ascii="Arial" w:hAnsi="Arial" w:cs="Arial"/>
      </w:rPr>
      <w:tab/>
    </w:r>
    <w:r w:rsidRPr="00E14A49">
      <w:rPr>
        <w:rFonts w:ascii="Arial" w:hAnsi="Arial" w:cs="Arial"/>
      </w:rPr>
      <w:tab/>
    </w:r>
  </w:p>
  <w:p w:rsidR="00231F08" w:rsidRPr="00F7614C" w:rsidRDefault="006435F2" w:rsidP="006435F2">
    <w:pPr>
      <w:rPr>
        <w:rFonts w:ascii="Arial" w:hAnsi="Arial" w:cs="Arial"/>
        <w:sz w:val="16"/>
        <w:szCs w:val="16"/>
      </w:rPr>
    </w:pPr>
    <w:bookmarkStart w:id="0" w:name="_GoBack"/>
    <w:bookmarkEnd w:id="0"/>
    <w:r>
      <w:rPr>
        <w:rFonts w:ascii="Arial" w:hAnsi="Arial" w:cs="Arial"/>
        <w:b/>
        <w:sz w:val="16"/>
        <w:szCs w:val="16"/>
      </w:rPr>
      <w:tab/>
    </w:r>
    <w:r>
      <w:rPr>
        <w:rFonts w:ascii="Arial" w:hAnsi="Arial" w:cs="Arial"/>
        <w:b/>
        <w:sz w:val="16"/>
        <w:szCs w:val="16"/>
      </w:rPr>
      <w:tab/>
    </w:r>
    <w:r>
      <w:rPr>
        <w:rFonts w:ascii="Arial" w:hAnsi="Arial" w:cs="Arial"/>
        <w:b/>
        <w:sz w:val="16"/>
        <w:szCs w:val="16"/>
      </w:rPr>
      <w:tab/>
    </w:r>
    <w:r w:rsidR="00231F08" w:rsidRPr="00F7614C">
      <w:rPr>
        <w:rFonts w:ascii="Arial" w:hAnsi="Arial" w:cs="Arial"/>
        <w:sz w:val="16"/>
        <w:szCs w:val="16"/>
      </w:rPr>
      <w:tab/>
    </w:r>
    <w:r w:rsidR="00B82F8F" w:rsidRPr="00F7614C">
      <w:rPr>
        <w:rFonts w:ascii="Arial" w:hAnsi="Arial" w:cs="Arial"/>
        <w:sz w:val="16"/>
        <w:szCs w:val="16"/>
      </w:rPr>
      <w:tab/>
    </w:r>
    <w:r w:rsidR="00231F08" w:rsidRPr="00F7614C">
      <w:rPr>
        <w:rStyle w:val="Sivunumero"/>
        <w:rFonts w:ascii="Arial" w:hAnsi="Arial" w:cs="Arial"/>
        <w:sz w:val="16"/>
        <w:szCs w:val="16"/>
      </w:rPr>
      <w:fldChar w:fldCharType="begin"/>
    </w:r>
    <w:r w:rsidR="00231F08" w:rsidRPr="00F7614C">
      <w:rPr>
        <w:rStyle w:val="Sivunumero"/>
        <w:rFonts w:ascii="Arial" w:hAnsi="Arial" w:cs="Arial"/>
        <w:sz w:val="16"/>
        <w:szCs w:val="16"/>
      </w:rPr>
      <w:instrText xml:space="preserve"> PAGE </w:instrText>
    </w:r>
    <w:r w:rsidR="00231F08" w:rsidRPr="00F7614C">
      <w:rPr>
        <w:rStyle w:val="Sivunumero"/>
        <w:rFonts w:ascii="Arial" w:hAnsi="Arial" w:cs="Arial"/>
        <w:sz w:val="16"/>
        <w:szCs w:val="16"/>
      </w:rPr>
      <w:fldChar w:fldCharType="separate"/>
    </w:r>
    <w:r w:rsidR="00D46BCB">
      <w:rPr>
        <w:rStyle w:val="Sivunumero"/>
        <w:rFonts w:ascii="Arial" w:hAnsi="Arial" w:cs="Arial"/>
        <w:noProof/>
        <w:sz w:val="16"/>
        <w:szCs w:val="16"/>
      </w:rPr>
      <w:t>4</w:t>
    </w:r>
    <w:r w:rsidR="00231F08" w:rsidRPr="00F7614C">
      <w:rPr>
        <w:rStyle w:val="Sivunumero"/>
        <w:rFonts w:ascii="Arial" w:hAnsi="Arial" w:cs="Arial"/>
        <w:sz w:val="16"/>
        <w:szCs w:val="16"/>
      </w:rPr>
      <w:fldChar w:fldCharType="end"/>
    </w:r>
    <w:r w:rsidR="00231F08" w:rsidRPr="00F7614C">
      <w:rPr>
        <w:rFonts w:ascii="Arial" w:hAnsi="Arial" w:cs="Arial"/>
        <w:sz w:val="16"/>
        <w:szCs w:val="16"/>
      </w:rPr>
      <w:t xml:space="preserve"> (</w:t>
    </w:r>
    <w:r w:rsidR="00231F08" w:rsidRPr="00F7614C">
      <w:rPr>
        <w:rStyle w:val="Sivunumero"/>
        <w:rFonts w:ascii="Arial" w:hAnsi="Arial" w:cs="Arial"/>
        <w:sz w:val="16"/>
        <w:szCs w:val="16"/>
      </w:rPr>
      <w:fldChar w:fldCharType="begin"/>
    </w:r>
    <w:r w:rsidR="00231F08" w:rsidRPr="00F7614C">
      <w:rPr>
        <w:rStyle w:val="Sivunumero"/>
        <w:rFonts w:ascii="Arial" w:hAnsi="Arial" w:cs="Arial"/>
        <w:sz w:val="16"/>
        <w:szCs w:val="16"/>
      </w:rPr>
      <w:instrText xml:space="preserve"> NUMPAGES </w:instrText>
    </w:r>
    <w:r w:rsidR="00231F08" w:rsidRPr="00F7614C">
      <w:rPr>
        <w:rStyle w:val="Sivunumero"/>
        <w:rFonts w:ascii="Arial" w:hAnsi="Arial" w:cs="Arial"/>
        <w:sz w:val="16"/>
        <w:szCs w:val="16"/>
      </w:rPr>
      <w:fldChar w:fldCharType="separate"/>
    </w:r>
    <w:r w:rsidR="00D46BCB">
      <w:rPr>
        <w:rStyle w:val="Sivunumero"/>
        <w:rFonts w:ascii="Arial" w:hAnsi="Arial" w:cs="Arial"/>
        <w:noProof/>
        <w:sz w:val="16"/>
        <w:szCs w:val="16"/>
      </w:rPr>
      <w:t>4</w:t>
    </w:r>
    <w:r w:rsidR="00231F08" w:rsidRPr="00F7614C">
      <w:rPr>
        <w:rStyle w:val="Sivunumero"/>
        <w:rFonts w:ascii="Arial" w:hAnsi="Arial" w:cs="Arial"/>
        <w:sz w:val="16"/>
        <w:szCs w:val="16"/>
      </w:rPr>
      <w:fldChar w:fldCharType="end"/>
    </w:r>
    <w:r w:rsidR="00231F08" w:rsidRPr="00F7614C">
      <w:rPr>
        <w:rFonts w:ascii="Arial" w:hAnsi="Arial" w:cs="Arial"/>
        <w:sz w:val="16"/>
        <w:szCs w:val="16"/>
      </w:rPr>
      <w:t>)</w:t>
    </w:r>
  </w:p>
  <w:p w:rsidR="00A17801" w:rsidRPr="008B66A6" w:rsidRDefault="00B82F8F" w:rsidP="008B66A6">
    <w:pPr>
      <w:rPr>
        <w:rFonts w:ascii="Arial" w:hAnsi="Arial" w:cs="Arial"/>
        <w:sz w:val="16"/>
        <w:szCs w:val="16"/>
      </w:rPr>
    </w:pPr>
    <w:r w:rsidRPr="00F7614C">
      <w:rPr>
        <w:rFonts w:ascii="Arial" w:hAnsi="Arial" w:cs="Arial"/>
        <w:sz w:val="16"/>
        <w:szCs w:val="16"/>
      </w:rPr>
      <w:tab/>
    </w:r>
    <w:r w:rsidRPr="00F7614C">
      <w:rPr>
        <w:rFonts w:ascii="Arial" w:hAnsi="Arial" w:cs="Arial"/>
        <w:sz w:val="16"/>
        <w:szCs w:val="16"/>
      </w:rPr>
      <w:tab/>
    </w:r>
    <w:r>
      <w:rPr>
        <w:rFonts w:ascii="Arial" w:hAnsi="Arial" w:cs="Arial"/>
        <w:sz w:val="20"/>
      </w:rPr>
      <w:tab/>
    </w:r>
  </w:p>
  <w:p w:rsidR="00260003" w:rsidRPr="006435F2" w:rsidRDefault="00B82F8F" w:rsidP="00BE5FF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0F"/>
    <w:multiLevelType w:val="hybridMultilevel"/>
    <w:tmpl w:val="B72CB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1D6B6A"/>
    <w:multiLevelType w:val="hybridMultilevel"/>
    <w:tmpl w:val="35882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2872A9"/>
    <w:multiLevelType w:val="hybridMultilevel"/>
    <w:tmpl w:val="27BC9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8F25CF"/>
    <w:multiLevelType w:val="hybridMultilevel"/>
    <w:tmpl w:val="ACACBD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8E60F2B"/>
    <w:multiLevelType w:val="hybridMultilevel"/>
    <w:tmpl w:val="B876F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EC7E1D"/>
    <w:multiLevelType w:val="hybridMultilevel"/>
    <w:tmpl w:val="009495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3E0F37"/>
    <w:multiLevelType w:val="hybridMultilevel"/>
    <w:tmpl w:val="D97E6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0F7A96"/>
    <w:multiLevelType w:val="hybridMultilevel"/>
    <w:tmpl w:val="0B54E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177DBC"/>
    <w:multiLevelType w:val="hybridMultilevel"/>
    <w:tmpl w:val="BD06235E"/>
    <w:lvl w:ilvl="0" w:tplc="4872AB90">
      <w:numFmt w:val="bullet"/>
      <w:lvlText w:val="-"/>
      <w:lvlJc w:val="left"/>
      <w:pPr>
        <w:ind w:left="3328" w:hanging="360"/>
      </w:pPr>
      <w:rPr>
        <w:rFonts w:ascii="Calibri" w:eastAsiaTheme="minorHAnsi" w:hAnsi="Calibri" w:cs="Calibr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250203A1"/>
    <w:multiLevelType w:val="hybridMultilevel"/>
    <w:tmpl w:val="E6587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230360"/>
    <w:multiLevelType w:val="hybridMultilevel"/>
    <w:tmpl w:val="5164EC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CDD632B"/>
    <w:multiLevelType w:val="hybridMultilevel"/>
    <w:tmpl w:val="6EDC61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C524DE"/>
    <w:multiLevelType w:val="hybridMultilevel"/>
    <w:tmpl w:val="55364D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DCF11CF"/>
    <w:multiLevelType w:val="hybridMultilevel"/>
    <w:tmpl w:val="C23E78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CC7092"/>
    <w:multiLevelType w:val="hybridMultilevel"/>
    <w:tmpl w:val="E27E8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D470F9"/>
    <w:multiLevelType w:val="hybridMultilevel"/>
    <w:tmpl w:val="A5BE0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6D140D7"/>
    <w:multiLevelType w:val="hybridMultilevel"/>
    <w:tmpl w:val="93083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FE24C3"/>
    <w:multiLevelType w:val="hybridMultilevel"/>
    <w:tmpl w:val="1BF84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446F32"/>
    <w:multiLevelType w:val="hybridMultilevel"/>
    <w:tmpl w:val="5992C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B642EEC"/>
    <w:multiLevelType w:val="hybridMultilevel"/>
    <w:tmpl w:val="7BEA5B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C359F2"/>
    <w:multiLevelType w:val="hybridMultilevel"/>
    <w:tmpl w:val="E09662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3D63D38"/>
    <w:multiLevelType w:val="hybridMultilevel"/>
    <w:tmpl w:val="BFA6DA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7442DE"/>
    <w:multiLevelType w:val="hybridMultilevel"/>
    <w:tmpl w:val="F5741C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62D6DFE"/>
    <w:multiLevelType w:val="hybridMultilevel"/>
    <w:tmpl w:val="E88E4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5A0222"/>
    <w:multiLevelType w:val="hybridMultilevel"/>
    <w:tmpl w:val="15CA6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59042C"/>
    <w:multiLevelType w:val="hybridMultilevel"/>
    <w:tmpl w:val="8590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DA875E0"/>
    <w:multiLevelType w:val="hybridMultilevel"/>
    <w:tmpl w:val="B1FA4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E166CE3"/>
    <w:multiLevelType w:val="hybridMultilevel"/>
    <w:tmpl w:val="239428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29" w15:restartNumberingAfterBreak="0">
    <w:nsid w:val="52B82AC3"/>
    <w:multiLevelType w:val="hybridMultilevel"/>
    <w:tmpl w:val="C5D28D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36052AF"/>
    <w:multiLevelType w:val="hybridMultilevel"/>
    <w:tmpl w:val="725CA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FB5492"/>
    <w:multiLevelType w:val="hybridMultilevel"/>
    <w:tmpl w:val="48EE2F1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2" w15:restartNumberingAfterBreak="0">
    <w:nsid w:val="64CF1BC7"/>
    <w:multiLevelType w:val="hybridMultilevel"/>
    <w:tmpl w:val="C5807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5703500"/>
    <w:multiLevelType w:val="hybridMultilevel"/>
    <w:tmpl w:val="FF38B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247619"/>
    <w:multiLevelType w:val="hybridMultilevel"/>
    <w:tmpl w:val="98D2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ADD389E"/>
    <w:multiLevelType w:val="hybridMultilevel"/>
    <w:tmpl w:val="6748A5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6" w15:restartNumberingAfterBreak="0">
    <w:nsid w:val="7F507AA3"/>
    <w:multiLevelType w:val="hybridMultilevel"/>
    <w:tmpl w:val="15B88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8"/>
  </w:num>
  <w:num w:numId="4">
    <w:abstractNumId w:val="10"/>
  </w:num>
  <w:num w:numId="5">
    <w:abstractNumId w:val="21"/>
  </w:num>
  <w:num w:numId="6">
    <w:abstractNumId w:val="9"/>
  </w:num>
  <w:num w:numId="7">
    <w:abstractNumId w:val="1"/>
  </w:num>
  <w:num w:numId="8">
    <w:abstractNumId w:val="25"/>
  </w:num>
  <w:num w:numId="9">
    <w:abstractNumId w:val="36"/>
  </w:num>
  <w:num w:numId="10">
    <w:abstractNumId w:val="11"/>
  </w:num>
  <w:num w:numId="11">
    <w:abstractNumId w:val="23"/>
  </w:num>
  <w:num w:numId="12">
    <w:abstractNumId w:val="15"/>
  </w:num>
  <w:num w:numId="13">
    <w:abstractNumId w:val="22"/>
  </w:num>
  <w:num w:numId="14">
    <w:abstractNumId w:val="20"/>
  </w:num>
  <w:num w:numId="15">
    <w:abstractNumId w:val="18"/>
  </w:num>
  <w:num w:numId="16">
    <w:abstractNumId w:val="24"/>
  </w:num>
  <w:num w:numId="17">
    <w:abstractNumId w:val="3"/>
  </w:num>
  <w:num w:numId="18">
    <w:abstractNumId w:val="35"/>
  </w:num>
  <w:num w:numId="19">
    <w:abstractNumId w:val="29"/>
  </w:num>
  <w:num w:numId="20">
    <w:abstractNumId w:val="32"/>
  </w:num>
  <w:num w:numId="21">
    <w:abstractNumId w:val="30"/>
  </w:num>
  <w:num w:numId="22">
    <w:abstractNumId w:val="16"/>
  </w:num>
  <w:num w:numId="23">
    <w:abstractNumId w:val="2"/>
  </w:num>
  <w:num w:numId="24">
    <w:abstractNumId w:val="34"/>
  </w:num>
  <w:num w:numId="25">
    <w:abstractNumId w:val="5"/>
  </w:num>
  <w:num w:numId="26">
    <w:abstractNumId w:val="13"/>
  </w:num>
  <w:num w:numId="27">
    <w:abstractNumId w:val="12"/>
  </w:num>
  <w:num w:numId="28">
    <w:abstractNumId w:val="26"/>
  </w:num>
  <w:num w:numId="29">
    <w:abstractNumId w:val="33"/>
  </w:num>
  <w:num w:numId="30">
    <w:abstractNumId w:val="17"/>
  </w:num>
  <w:num w:numId="31">
    <w:abstractNumId w:val="4"/>
  </w:num>
  <w:num w:numId="32">
    <w:abstractNumId w:val="19"/>
  </w:num>
  <w:num w:numId="33">
    <w:abstractNumId w:val="6"/>
  </w:num>
  <w:num w:numId="34">
    <w:abstractNumId w:val="0"/>
  </w:num>
  <w:num w:numId="35">
    <w:abstractNumId w:val="14"/>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33"/>
    <w:rsid w:val="0000411A"/>
    <w:rsid w:val="00032AF1"/>
    <w:rsid w:val="000548C7"/>
    <w:rsid w:val="0006347D"/>
    <w:rsid w:val="0009591F"/>
    <w:rsid w:val="000C7512"/>
    <w:rsid w:val="000E469C"/>
    <w:rsid w:val="000F2F24"/>
    <w:rsid w:val="00127273"/>
    <w:rsid w:val="0017537D"/>
    <w:rsid w:val="001A7152"/>
    <w:rsid w:val="001B12DD"/>
    <w:rsid w:val="001C25ED"/>
    <w:rsid w:val="001D0391"/>
    <w:rsid w:val="001E12A7"/>
    <w:rsid w:val="002039CA"/>
    <w:rsid w:val="00216AAB"/>
    <w:rsid w:val="00222277"/>
    <w:rsid w:val="00226468"/>
    <w:rsid w:val="00231F08"/>
    <w:rsid w:val="00260003"/>
    <w:rsid w:val="00274BC4"/>
    <w:rsid w:val="002A75C3"/>
    <w:rsid w:val="002C7004"/>
    <w:rsid w:val="0030189C"/>
    <w:rsid w:val="003020DF"/>
    <w:rsid w:val="00306D80"/>
    <w:rsid w:val="00314235"/>
    <w:rsid w:val="003430EF"/>
    <w:rsid w:val="003878E4"/>
    <w:rsid w:val="003D69BD"/>
    <w:rsid w:val="003E4BBD"/>
    <w:rsid w:val="004262AC"/>
    <w:rsid w:val="00427D66"/>
    <w:rsid w:val="004447F8"/>
    <w:rsid w:val="004463C4"/>
    <w:rsid w:val="004509DD"/>
    <w:rsid w:val="0046292C"/>
    <w:rsid w:val="00482A44"/>
    <w:rsid w:val="004B1B4C"/>
    <w:rsid w:val="004B5A81"/>
    <w:rsid w:val="004F111E"/>
    <w:rsid w:val="004F4776"/>
    <w:rsid w:val="00540737"/>
    <w:rsid w:val="00557458"/>
    <w:rsid w:val="006435F2"/>
    <w:rsid w:val="006755CC"/>
    <w:rsid w:val="00697513"/>
    <w:rsid w:val="006A081E"/>
    <w:rsid w:val="0070176D"/>
    <w:rsid w:val="007315DB"/>
    <w:rsid w:val="00756866"/>
    <w:rsid w:val="007A097E"/>
    <w:rsid w:val="007B2E0B"/>
    <w:rsid w:val="007B682A"/>
    <w:rsid w:val="007E21D3"/>
    <w:rsid w:val="007F483A"/>
    <w:rsid w:val="007F4A20"/>
    <w:rsid w:val="00810475"/>
    <w:rsid w:val="00813002"/>
    <w:rsid w:val="00815ECF"/>
    <w:rsid w:val="00825DCB"/>
    <w:rsid w:val="008B66A6"/>
    <w:rsid w:val="008C623A"/>
    <w:rsid w:val="008F2246"/>
    <w:rsid w:val="0090324B"/>
    <w:rsid w:val="00904481"/>
    <w:rsid w:val="0094058B"/>
    <w:rsid w:val="0094292E"/>
    <w:rsid w:val="00957486"/>
    <w:rsid w:val="009712DE"/>
    <w:rsid w:val="00981A1F"/>
    <w:rsid w:val="00984D50"/>
    <w:rsid w:val="009A3130"/>
    <w:rsid w:val="00A17801"/>
    <w:rsid w:val="00A90197"/>
    <w:rsid w:val="00AA18EA"/>
    <w:rsid w:val="00AA74AD"/>
    <w:rsid w:val="00AE6E8F"/>
    <w:rsid w:val="00B34C17"/>
    <w:rsid w:val="00B35624"/>
    <w:rsid w:val="00B45761"/>
    <w:rsid w:val="00B71CE6"/>
    <w:rsid w:val="00B72736"/>
    <w:rsid w:val="00B82F8F"/>
    <w:rsid w:val="00BE5FF1"/>
    <w:rsid w:val="00C05641"/>
    <w:rsid w:val="00C119C2"/>
    <w:rsid w:val="00C219E7"/>
    <w:rsid w:val="00C739E7"/>
    <w:rsid w:val="00C8358C"/>
    <w:rsid w:val="00C9063C"/>
    <w:rsid w:val="00C91F82"/>
    <w:rsid w:val="00CA314E"/>
    <w:rsid w:val="00CB045F"/>
    <w:rsid w:val="00CB1D48"/>
    <w:rsid w:val="00CD6312"/>
    <w:rsid w:val="00CE571B"/>
    <w:rsid w:val="00D003C4"/>
    <w:rsid w:val="00D20175"/>
    <w:rsid w:val="00D347EB"/>
    <w:rsid w:val="00D46BCB"/>
    <w:rsid w:val="00DB7284"/>
    <w:rsid w:val="00DF21B2"/>
    <w:rsid w:val="00DF3BA6"/>
    <w:rsid w:val="00E1173C"/>
    <w:rsid w:val="00E14A49"/>
    <w:rsid w:val="00E22881"/>
    <w:rsid w:val="00E37859"/>
    <w:rsid w:val="00E41F67"/>
    <w:rsid w:val="00E57BF2"/>
    <w:rsid w:val="00EC63F8"/>
    <w:rsid w:val="00ED1DD5"/>
    <w:rsid w:val="00EE3957"/>
    <w:rsid w:val="00EE5734"/>
    <w:rsid w:val="00EE7515"/>
    <w:rsid w:val="00F2343A"/>
    <w:rsid w:val="00F30CCF"/>
    <w:rsid w:val="00F3246D"/>
    <w:rsid w:val="00F403BA"/>
    <w:rsid w:val="00F41333"/>
    <w:rsid w:val="00F7614C"/>
    <w:rsid w:val="00F77D4C"/>
    <w:rsid w:val="00FB56D7"/>
    <w:rsid w:val="00FC6922"/>
    <w:rsid w:val="00FD0A46"/>
    <w:rsid w:val="00FE0B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6E2F64"/>
  <w15:docId w15:val="{53AC28E5-5DF0-4D79-A8A9-633F466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55CC"/>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qFormat/>
    <w:rsid w:val="00F77D4C"/>
    <w:pPr>
      <w:keepNext/>
      <w:keepLines/>
      <w:spacing w:before="240" w:after="0" w:line="240" w:lineRule="auto"/>
      <w:outlineLvl w:val="0"/>
    </w:pPr>
    <w:rPr>
      <w:rFonts w:asciiTheme="majorHAnsi" w:eastAsiaTheme="majorEastAsia" w:hAnsiTheme="majorHAnsi" w:cstheme="majorBidi"/>
      <w:sz w:val="32"/>
      <w:szCs w:val="32"/>
      <w:lang w:eastAsia="fi-FI"/>
    </w:rPr>
  </w:style>
  <w:style w:type="paragraph" w:styleId="Otsikko2">
    <w:name w:val="heading 2"/>
    <w:basedOn w:val="Normaali"/>
    <w:next w:val="Normaali"/>
    <w:link w:val="Otsikko2Char"/>
    <w:uiPriority w:val="9"/>
    <w:unhideWhenUsed/>
    <w:qFormat/>
    <w:rsid w:val="00F77D4C"/>
    <w:pPr>
      <w:keepNext/>
      <w:keepLines/>
      <w:spacing w:before="40" w:after="0" w:line="240" w:lineRule="auto"/>
      <w:outlineLvl w:val="1"/>
    </w:pPr>
    <w:rPr>
      <w:rFonts w:asciiTheme="majorHAnsi" w:eastAsiaTheme="majorEastAsia" w:hAnsiTheme="majorHAnsi" w:cstheme="majorBidi"/>
      <w:sz w:val="26"/>
      <w:szCs w:val="26"/>
      <w:lang w:eastAsia="fi-FI"/>
    </w:rPr>
  </w:style>
  <w:style w:type="paragraph" w:styleId="Otsikko3">
    <w:name w:val="heading 3"/>
    <w:basedOn w:val="Normaali"/>
    <w:next w:val="Normaali"/>
    <w:link w:val="Otsikko3Char"/>
    <w:uiPriority w:val="9"/>
    <w:semiHidden/>
    <w:unhideWhenUsed/>
    <w:qFormat/>
    <w:rsid w:val="00B72736"/>
    <w:pPr>
      <w:keepNext/>
      <w:keepLines/>
      <w:spacing w:before="40" w:after="0" w:line="240" w:lineRule="auto"/>
      <w:outlineLvl w:val="2"/>
    </w:pPr>
    <w:rPr>
      <w:rFonts w:asciiTheme="majorHAnsi" w:eastAsiaTheme="majorEastAsia" w:hAnsiTheme="majorHAnsi" w:cstheme="majorBidi"/>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pPr>
      <w:spacing w:after="0" w:line="240" w:lineRule="auto"/>
      <w:ind w:left="2608"/>
    </w:pPr>
    <w:rPr>
      <w:rFonts w:eastAsia="Times New Roman" w:cs="Times New Roman"/>
      <w:sz w:val="24"/>
      <w:szCs w:val="20"/>
      <w:lang w:eastAsia="fi-FI"/>
    </w:rPr>
  </w:style>
  <w:style w:type="character" w:styleId="Kommentinviite">
    <w:name w:val="annotation reference"/>
    <w:basedOn w:val="Kappaleenoletusfontti"/>
    <w:semiHidden/>
    <w:rPr>
      <w:sz w:val="16"/>
    </w:rPr>
  </w:style>
  <w:style w:type="paragraph" w:styleId="Kommentinteksti">
    <w:name w:val="annotation text"/>
    <w:basedOn w:val="Normaali"/>
    <w:semiHidden/>
    <w:pPr>
      <w:spacing w:after="0" w:line="240" w:lineRule="auto"/>
    </w:pPr>
    <w:rPr>
      <w:rFonts w:eastAsia="Times New Roman" w:cs="Times New Roman"/>
      <w:sz w:val="20"/>
      <w:szCs w:val="20"/>
      <w:lang w:eastAsia="fi-FI"/>
    </w:rPr>
  </w:style>
  <w:style w:type="paragraph" w:styleId="Yltunniste">
    <w:name w:val="header"/>
    <w:basedOn w:val="Normaali"/>
    <w:semiHidden/>
    <w:pPr>
      <w:tabs>
        <w:tab w:val="center" w:pos="4153"/>
        <w:tab w:val="right" w:pos="8306"/>
      </w:tabs>
      <w:spacing w:after="0" w:line="240" w:lineRule="auto"/>
    </w:pPr>
    <w:rPr>
      <w:rFonts w:eastAsia="Times New Roman" w:cs="Times New Roman"/>
      <w:sz w:val="24"/>
      <w:szCs w:val="20"/>
      <w:lang w:eastAsia="fi-FI"/>
    </w:r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spacing w:after="0" w:line="240" w:lineRule="auto"/>
    </w:pPr>
    <w:rPr>
      <w:rFonts w:eastAsia="Times New Roman" w:cs="Times New Roman"/>
      <w:sz w:val="24"/>
      <w:szCs w:val="20"/>
      <w:lang w:eastAsia="fi-FI"/>
    </w:rPr>
  </w:style>
  <w:style w:type="paragraph" w:styleId="Seliteteksti">
    <w:name w:val="Balloon Text"/>
    <w:basedOn w:val="Normaali"/>
    <w:link w:val="SelitetekstiChar"/>
    <w:uiPriority w:val="99"/>
    <w:semiHidden/>
    <w:unhideWhenUsed/>
    <w:rsid w:val="002039CA"/>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F77D4C"/>
    <w:rPr>
      <w:rFonts w:asciiTheme="majorHAnsi" w:eastAsiaTheme="majorEastAsia" w:hAnsiTheme="majorHAnsi" w:cstheme="majorBidi"/>
      <w:sz w:val="26"/>
      <w:szCs w:val="26"/>
    </w:rPr>
  </w:style>
  <w:style w:type="character" w:customStyle="1" w:styleId="Otsikko1Char">
    <w:name w:val="Otsikko 1 Char"/>
    <w:basedOn w:val="Kappaleenoletusfontti"/>
    <w:link w:val="Otsikko1"/>
    <w:uiPriority w:val="9"/>
    <w:rsid w:val="00F77D4C"/>
    <w:rPr>
      <w:rFonts w:asciiTheme="majorHAnsi" w:eastAsiaTheme="majorEastAsia" w:hAnsiTheme="majorHAnsi" w:cstheme="majorBidi"/>
      <w:sz w:val="32"/>
      <w:szCs w:val="32"/>
    </w:rPr>
  </w:style>
  <w:style w:type="paragraph" w:styleId="Otsikko">
    <w:name w:val="Title"/>
    <w:basedOn w:val="Normaali"/>
    <w:next w:val="Normaali"/>
    <w:link w:val="OtsikkoChar"/>
    <w:uiPriority w:val="10"/>
    <w:rsid w:val="00FD0A46"/>
    <w:pPr>
      <w:spacing w:after="0" w:line="240" w:lineRule="auto"/>
      <w:contextualSpacing/>
    </w:pPr>
    <w:rPr>
      <w:rFonts w:asciiTheme="majorHAnsi" w:eastAsiaTheme="majorEastAsia" w:hAnsiTheme="majorHAnsi" w:cstheme="majorBidi"/>
      <w:spacing w:val="-10"/>
      <w:kern w:val="28"/>
      <w:sz w:val="56"/>
      <w:szCs w:val="56"/>
      <w:lang w:eastAsia="fi-FI"/>
    </w:rPr>
  </w:style>
  <w:style w:type="character" w:customStyle="1" w:styleId="OtsikkoChar">
    <w:name w:val="Otsikko Char"/>
    <w:basedOn w:val="Kappaleenoletusfontti"/>
    <w:link w:val="Otsikko"/>
    <w:uiPriority w:val="10"/>
    <w:rsid w:val="00FD0A46"/>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rsid w:val="00B72736"/>
    <w:pPr>
      <w:numPr>
        <w:ilvl w:val="1"/>
      </w:numPr>
      <w:spacing w:line="240" w:lineRule="auto"/>
    </w:pPr>
    <w:rPr>
      <w:rFonts w:asciiTheme="majorHAnsi" w:eastAsiaTheme="minorEastAsia" w:hAnsiTheme="majorHAnsi"/>
      <w:spacing w:val="15"/>
      <w:lang w:eastAsia="fi-FI"/>
    </w:rPr>
  </w:style>
  <w:style w:type="character" w:customStyle="1" w:styleId="AlaotsikkoChar">
    <w:name w:val="Alaotsikko Char"/>
    <w:basedOn w:val="Kappaleenoletusfontti"/>
    <w:link w:val="Alaotsikko"/>
    <w:uiPriority w:val="11"/>
    <w:rsid w:val="00B72736"/>
    <w:rPr>
      <w:rFonts w:asciiTheme="majorHAnsi" w:eastAsiaTheme="minorEastAsia" w:hAnsiTheme="majorHAnsi" w:cstheme="minorBidi"/>
      <w:spacing w:val="15"/>
      <w:sz w:val="22"/>
      <w:szCs w:val="22"/>
    </w:rPr>
  </w:style>
  <w:style w:type="character" w:styleId="Hienovarainenkorostus">
    <w:name w:val="Subtle Emphasis"/>
    <w:basedOn w:val="Kappaleenoletusfontti"/>
    <w:uiPriority w:val="19"/>
    <w:rsid w:val="00F77D4C"/>
    <w:rPr>
      <w:rFonts w:asciiTheme="minorHAnsi" w:hAnsiTheme="minorHAnsi"/>
      <w:i/>
      <w:iCs/>
      <w:color w:val="auto"/>
    </w:rPr>
  </w:style>
  <w:style w:type="character" w:styleId="Voimakaskorostus">
    <w:name w:val="Intense Emphasis"/>
    <w:basedOn w:val="Kappaleenoletusfontti"/>
    <w:uiPriority w:val="21"/>
    <w:rsid w:val="00B72736"/>
    <w:rPr>
      <w:rFonts w:asciiTheme="minorHAnsi" w:hAnsiTheme="minorHAnsi"/>
      <w:i/>
      <w:iCs/>
      <w:color w:val="auto"/>
    </w:rPr>
  </w:style>
  <w:style w:type="paragraph" w:styleId="Lainaus">
    <w:name w:val="Quote"/>
    <w:basedOn w:val="Normaali"/>
    <w:next w:val="Normaali"/>
    <w:link w:val="LainausChar"/>
    <w:uiPriority w:val="29"/>
    <w:rsid w:val="00F77D4C"/>
    <w:pPr>
      <w:spacing w:before="200" w:line="240" w:lineRule="auto"/>
      <w:ind w:left="864" w:right="864"/>
      <w:jc w:val="center"/>
    </w:pPr>
    <w:rPr>
      <w:rFonts w:eastAsia="Times New Roman" w:cs="Times New Roman"/>
      <w:i/>
      <w:iCs/>
      <w:sz w:val="24"/>
      <w:szCs w:val="20"/>
      <w:lang w:eastAsia="fi-FI"/>
    </w:rPr>
  </w:style>
  <w:style w:type="character" w:customStyle="1" w:styleId="LainausChar">
    <w:name w:val="Lainaus Char"/>
    <w:basedOn w:val="Kappaleenoletusfontti"/>
    <w:link w:val="Lainaus"/>
    <w:uiPriority w:val="29"/>
    <w:rsid w:val="00F77D4C"/>
    <w:rPr>
      <w:i/>
      <w:iCs/>
      <w:sz w:val="24"/>
    </w:rPr>
  </w:style>
  <w:style w:type="paragraph" w:styleId="Erottuvalainaus">
    <w:name w:val="Intense Quote"/>
    <w:basedOn w:val="Normaali"/>
    <w:next w:val="Normaali"/>
    <w:link w:val="ErottuvalainausChar"/>
    <w:uiPriority w:val="30"/>
    <w:rsid w:val="00B72736"/>
    <w:pPr>
      <w:pBdr>
        <w:top w:val="single" w:sz="4" w:space="10" w:color="00C389" w:themeColor="accent1"/>
        <w:bottom w:val="single" w:sz="4" w:space="10" w:color="00C389" w:themeColor="accent1"/>
      </w:pBdr>
      <w:spacing w:before="360" w:after="360" w:line="240" w:lineRule="auto"/>
      <w:ind w:left="864" w:right="864"/>
      <w:jc w:val="center"/>
    </w:pPr>
    <w:rPr>
      <w:rFonts w:eastAsia="Times New Roman" w:cs="Times New Roman"/>
      <w:i/>
      <w:iCs/>
      <w:sz w:val="24"/>
      <w:szCs w:val="20"/>
      <w:lang w:eastAsia="fi-FI"/>
    </w:rPr>
  </w:style>
  <w:style w:type="character" w:customStyle="1" w:styleId="ErottuvalainausChar">
    <w:name w:val="Erottuva lainaus Char"/>
    <w:basedOn w:val="Kappaleenoletusfontti"/>
    <w:link w:val="Erottuvalainaus"/>
    <w:uiPriority w:val="30"/>
    <w:rsid w:val="00B72736"/>
    <w:rPr>
      <w:rFonts w:asciiTheme="minorHAnsi" w:hAnsiTheme="minorHAnsi"/>
      <w:i/>
      <w:iCs/>
      <w:sz w:val="24"/>
    </w:rPr>
  </w:style>
  <w:style w:type="character" w:styleId="Hienovarainenviittaus">
    <w:name w:val="Subtle Reference"/>
    <w:basedOn w:val="Kappaleenoletusfontti"/>
    <w:uiPriority w:val="31"/>
    <w:rsid w:val="00B72736"/>
    <w:rPr>
      <w:rFonts w:asciiTheme="minorHAnsi" w:hAnsiTheme="minorHAnsi"/>
      <w:smallCaps/>
      <w:color w:val="auto"/>
    </w:rPr>
  </w:style>
  <w:style w:type="character" w:styleId="Erottuvaviittaus">
    <w:name w:val="Intense Reference"/>
    <w:basedOn w:val="Kappaleenoletusfontti"/>
    <w:uiPriority w:val="32"/>
    <w:rsid w:val="00B72736"/>
    <w:rPr>
      <w:rFonts w:asciiTheme="minorHAnsi" w:hAnsiTheme="minorHAnsi"/>
      <w:b/>
      <w:bCs/>
      <w:smallCaps/>
      <w:color w:val="auto"/>
      <w:spacing w:val="5"/>
    </w:rPr>
  </w:style>
  <w:style w:type="paragraph" w:styleId="Luettelokappale">
    <w:name w:val="List Paragraph"/>
    <w:basedOn w:val="Normaali"/>
    <w:uiPriority w:val="34"/>
    <w:rsid w:val="00B72736"/>
    <w:pPr>
      <w:spacing w:after="0" w:line="240" w:lineRule="auto"/>
      <w:ind w:left="720"/>
      <w:contextualSpacing/>
    </w:pPr>
    <w:rPr>
      <w:rFonts w:eastAsia="Times New Roman" w:cs="Times New Roman"/>
      <w:sz w:val="24"/>
      <w:szCs w:val="20"/>
      <w:lang w:eastAsia="fi-FI"/>
    </w:rPr>
  </w:style>
  <w:style w:type="paragraph" w:styleId="Eivli">
    <w:name w:val="No Spacing"/>
    <w:link w:val="EivliChar"/>
    <w:uiPriority w:val="1"/>
    <w:qFormat/>
    <w:rsid w:val="00B72736"/>
    <w:rPr>
      <w:rFonts w:asciiTheme="minorHAnsi" w:hAnsiTheme="minorHAnsi"/>
      <w:sz w:val="24"/>
    </w:rPr>
  </w:style>
  <w:style w:type="character" w:styleId="Voimakas">
    <w:name w:val="Strong"/>
    <w:uiPriority w:val="22"/>
    <w:qFormat/>
    <w:rsid w:val="00AA74AD"/>
    <w:rPr>
      <w:rFonts w:ascii="Arial" w:hAnsi="Arial" w:cs="Arial"/>
      <w:b/>
      <w:sz w:val="20"/>
    </w:rPr>
  </w:style>
  <w:style w:type="character" w:styleId="Korostus">
    <w:name w:val="Emphasis"/>
    <w:basedOn w:val="Kappaleenoletusfontti"/>
    <w:uiPriority w:val="20"/>
    <w:qFormat/>
    <w:rsid w:val="00E41F67"/>
    <w:rPr>
      <w:i/>
      <w:iCs/>
      <w:sz w:val="20"/>
    </w:rPr>
  </w:style>
  <w:style w:type="character" w:customStyle="1" w:styleId="Otsikko3Char">
    <w:name w:val="Otsikko 3 Char"/>
    <w:basedOn w:val="Kappaleenoletusfontti"/>
    <w:link w:val="Otsikko3"/>
    <w:uiPriority w:val="9"/>
    <w:semiHidden/>
    <w:rsid w:val="00B72736"/>
    <w:rPr>
      <w:rFonts w:asciiTheme="majorHAnsi" w:eastAsiaTheme="majorEastAsia" w:hAnsiTheme="majorHAnsi" w:cstheme="majorBidi"/>
      <w:sz w:val="24"/>
      <w:szCs w:val="24"/>
    </w:rPr>
  </w:style>
  <w:style w:type="character" w:styleId="Kirjannimike">
    <w:name w:val="Book Title"/>
    <w:basedOn w:val="Kappaleenoletusfontti"/>
    <w:uiPriority w:val="33"/>
    <w:rsid w:val="00B72736"/>
    <w:rPr>
      <w:rFonts w:asciiTheme="minorHAnsi" w:hAnsiTheme="minorHAnsi"/>
      <w:b/>
      <w:bCs/>
      <w:i/>
      <w:iCs/>
      <w:spacing w:val="5"/>
    </w:rPr>
  </w:style>
  <w:style w:type="paragraph" w:customStyle="1" w:styleId="Asiakirjanleipteksti">
    <w:name w:val="Asiakirjan leipäteksti"/>
    <w:basedOn w:val="Sisennettyleipteksti"/>
    <w:link w:val="AsiakirjanleiptekstiChar"/>
    <w:rsid w:val="00E41F67"/>
    <w:rPr>
      <w:rFonts w:ascii="Arial" w:hAnsi="Arial" w:cs="Arial"/>
      <w:sz w:val="20"/>
    </w:rPr>
  </w:style>
  <w:style w:type="character" w:customStyle="1" w:styleId="SisennettyleiptekstiChar">
    <w:name w:val="Sisennetty leipäteksti Char"/>
    <w:basedOn w:val="Kappaleenoletusfontti"/>
    <w:link w:val="Sisennettyleipteksti"/>
    <w:semiHidden/>
    <w:rsid w:val="004262AC"/>
    <w:rPr>
      <w:rFonts w:asciiTheme="minorHAnsi" w:hAnsiTheme="minorHAnsi"/>
      <w:sz w:val="24"/>
    </w:rPr>
  </w:style>
  <w:style w:type="character" w:customStyle="1" w:styleId="AsiakirjanleiptekstiChar">
    <w:name w:val="Asiakirjan leipäteksti Char"/>
    <w:basedOn w:val="SisennettyleiptekstiChar"/>
    <w:link w:val="Asiakirjanleipteksti"/>
    <w:rsid w:val="00E41F67"/>
    <w:rPr>
      <w:rFonts w:ascii="Arial" w:hAnsi="Arial" w:cs="Arial"/>
      <w:sz w:val="24"/>
    </w:rPr>
  </w:style>
  <w:style w:type="character" w:customStyle="1" w:styleId="EivliChar">
    <w:name w:val="Ei väliä Char"/>
    <w:basedOn w:val="Kappaleenoletusfontti"/>
    <w:link w:val="Eivli"/>
    <w:uiPriority w:val="1"/>
    <w:rsid w:val="003D69B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isio\Office_mallit\Office_2013\Raisio_asiakirjamalli.dotx" TargetMode="External"/></Relationships>
</file>

<file path=word/theme/theme1.xml><?xml version="1.0" encoding="utf-8"?>
<a:theme xmlns:a="http://schemas.openxmlformats.org/drawingml/2006/main" name="Raisio_teema">
  <a:themeElements>
    <a:clrScheme name="Raisio">
      <a:dk1>
        <a:srgbClr val="00C387"/>
      </a:dk1>
      <a:lt1>
        <a:srgbClr val="FFFFFF"/>
      </a:lt1>
      <a:dk2>
        <a:srgbClr val="003C71"/>
      </a:dk2>
      <a:lt2>
        <a:srgbClr val="FFFFFF"/>
      </a:lt2>
      <a:accent1>
        <a:srgbClr val="00C389"/>
      </a:accent1>
      <a:accent2>
        <a:srgbClr val="003C71"/>
      </a:accent2>
      <a:accent3>
        <a:srgbClr val="F57EB6"/>
      </a:accent3>
      <a:accent4>
        <a:srgbClr val="FDC84A"/>
      </a:accent4>
      <a:accent5>
        <a:srgbClr val="F57EB6"/>
      </a:accent5>
      <a:accent6>
        <a:srgbClr val="FDC84A"/>
      </a:accent6>
      <a:hlink>
        <a:srgbClr val="00C389"/>
      </a:hlink>
      <a:folHlink>
        <a:srgbClr val="003C71"/>
      </a:folHlink>
    </a:clrScheme>
    <a:fontScheme name="Raisio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aisio_teema" id="{A9029F74-30E8-434F-B4EF-3EFAB8008686}" vid="{D5197AC5-AAB6-4F9C-A45A-C4D56D2BE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Raision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C5343-6CB3-4C80-B3E7-910642A5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Raisio_asiakirjamalli</Template>
  <TotalTime>0</TotalTime>
  <Pages>4</Pages>
  <Words>745</Words>
  <Characters>6092</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Raision kaupungin kasvilista</vt:lpstr>
      <vt:lpstr>LÄHETTÄJÄ/Matti Meikäläinen </vt:lpstr>
    </vt:vector>
  </TitlesOfParts>
  <Company>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Raision kaupungin kasvilista</dc:title>
  <dc:subject>Raision kaupunki</dc:subject>
  <dc:creator>kUNNALLISTEKNISET PALVELUTOona Karhunen</dc:creator>
  <cp:keywords/>
  <dc:description/>
  <cp:lastModifiedBy>Auli-Maarit Meriläinen</cp:lastModifiedBy>
  <cp:revision>2</cp:revision>
  <cp:lastPrinted>2021-12-29T09:35:00Z</cp:lastPrinted>
  <dcterms:created xsi:type="dcterms:W3CDTF">2022-03-09T06:30:00Z</dcterms:created>
  <dcterms:modified xsi:type="dcterms:W3CDTF">2022-03-09T06:30:00Z</dcterms:modified>
</cp:coreProperties>
</file>