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3" w:rsidRDefault="003C5E13" w:rsidP="003C5E13">
      <w:pPr>
        <w:pStyle w:val="Otsikko1"/>
      </w:pPr>
      <w:r>
        <w:t>Polttopuiden myynti</w:t>
      </w:r>
    </w:p>
    <w:p w:rsidR="003C5E13" w:rsidRDefault="003C5E13" w:rsidP="003C5E13">
      <w:pPr>
        <w:pStyle w:val="Luettelokappale"/>
        <w:numPr>
          <w:ilvl w:val="0"/>
          <w:numId w:val="24"/>
        </w:numPr>
      </w:pPr>
      <w:r>
        <w:t>Raision kaupunki kaataa puita viheralueilla ja puistometsissä.</w:t>
      </w:r>
    </w:p>
    <w:p w:rsidR="003C5E13" w:rsidRDefault="003C5E13" w:rsidP="003C5E13">
      <w:pPr>
        <w:pStyle w:val="Luettelokappale"/>
        <w:numPr>
          <w:ilvl w:val="0"/>
          <w:numId w:val="24"/>
        </w:numPr>
      </w:pPr>
      <w:r>
        <w:t>Työstä tuleva puuaines myydään polttopuuksi kaupungin asukkaille.</w:t>
      </w:r>
    </w:p>
    <w:p w:rsidR="003C5E13" w:rsidRDefault="003C5E13" w:rsidP="003C5E13"/>
    <w:p w:rsidR="003C5E13" w:rsidRDefault="003C5E13" w:rsidP="003C5E13">
      <w:pPr>
        <w:pStyle w:val="Otsikko2"/>
      </w:pPr>
      <w:r>
        <w:t>Hinnat:</w:t>
      </w:r>
    </w:p>
    <w:p w:rsidR="003C5E13" w:rsidRDefault="003C5E13" w:rsidP="003C5E13">
      <w:pPr>
        <w:pStyle w:val="Luettelokappale"/>
        <w:numPr>
          <w:ilvl w:val="0"/>
          <w:numId w:val="23"/>
        </w:numPr>
      </w:pPr>
      <w:r>
        <w:t>Sekapuu 24,80€ / kuutio (sis. alv 24%)</w:t>
      </w:r>
    </w:p>
    <w:p w:rsidR="003C5E13" w:rsidRDefault="003C5E13" w:rsidP="003C5E13">
      <w:pPr>
        <w:pStyle w:val="Luettelokappale"/>
        <w:numPr>
          <w:ilvl w:val="0"/>
          <w:numId w:val="23"/>
        </w:numPr>
      </w:pPr>
      <w:r>
        <w:t>Polttopuiden kuljetus 62€ / kuorma (sis. alv 24%)</w:t>
      </w:r>
    </w:p>
    <w:p w:rsidR="003C5E13" w:rsidRDefault="003C5E13" w:rsidP="003C5E13"/>
    <w:p w:rsidR="00C119C2" w:rsidRPr="00526E11" w:rsidRDefault="003C5E13" w:rsidP="003C5E13">
      <w:pPr>
        <w:pStyle w:val="Luettelokappale"/>
        <w:numPr>
          <w:ilvl w:val="0"/>
          <w:numId w:val="23"/>
        </w:numPr>
      </w:pPr>
      <w:r>
        <w:t>Tiedustelut t</w:t>
      </w:r>
      <w:r>
        <w:t>yönjohtaja Eerik Aalto puh. 0400 788 679</w:t>
      </w:r>
      <w:bookmarkStart w:id="0" w:name="_GoBack"/>
      <w:bookmarkEnd w:id="0"/>
    </w:p>
    <w:sectPr w:rsidR="00C119C2" w:rsidRPr="00526E11" w:rsidSect="008B66A6">
      <w:headerReference w:type="even" r:id="rId8"/>
      <w:headerReference w:type="default" r:id="rId9"/>
      <w:footerReference w:type="default" r:id="rId10"/>
      <w:pgSz w:w="11906" w:h="16838"/>
      <w:pgMar w:top="1134" w:right="851" w:bottom="170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80" w:rsidRDefault="00306D80" w:rsidP="002039CA">
      <w:r>
        <w:separator/>
      </w:r>
    </w:p>
    <w:p w:rsidR="00306D80" w:rsidRDefault="00306D80"/>
    <w:p w:rsidR="00306D80" w:rsidRDefault="00306D80"/>
    <w:p w:rsidR="00306D80" w:rsidRDefault="00306D80" w:rsidP="00BE5FF1"/>
    <w:p w:rsidR="00306D80" w:rsidRDefault="00306D80" w:rsidP="00BE5FF1"/>
    <w:p w:rsidR="00306D80" w:rsidRDefault="00306D80" w:rsidP="00BE5FF1"/>
    <w:p w:rsidR="00306D80" w:rsidRDefault="00306D80" w:rsidP="00BE5FF1"/>
  </w:endnote>
  <w:endnote w:type="continuationSeparator" w:id="0">
    <w:p w:rsidR="00306D80" w:rsidRDefault="00306D80" w:rsidP="002039CA">
      <w:r>
        <w:continuationSeparator/>
      </w:r>
    </w:p>
    <w:p w:rsidR="00306D80" w:rsidRDefault="00306D80"/>
    <w:p w:rsidR="00306D80" w:rsidRDefault="00306D80"/>
    <w:p w:rsidR="00306D80" w:rsidRDefault="00306D80" w:rsidP="00BE5FF1"/>
    <w:p w:rsidR="00306D80" w:rsidRDefault="00306D80" w:rsidP="00BE5FF1"/>
    <w:p w:rsidR="00306D80" w:rsidRDefault="00306D80" w:rsidP="00BE5FF1"/>
    <w:p w:rsidR="00306D80" w:rsidRDefault="00306D80" w:rsidP="00BE5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D3" w:rsidRPr="00F7614C" w:rsidRDefault="00EC63F8" w:rsidP="00F7614C">
    <w:pPr>
      <w:pStyle w:val="Alatunniste"/>
      <w:tabs>
        <w:tab w:val="clear" w:pos="4153"/>
        <w:tab w:val="clear" w:pos="8306"/>
        <w:tab w:val="left" w:pos="2520"/>
      </w:tabs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Raisio</w:t>
    </w:r>
    <w:r w:rsidR="00F7614C">
      <w:rPr>
        <w:rFonts w:asciiTheme="majorHAnsi" w:hAnsiTheme="majorHAnsi" w:cstheme="majorHAnsi"/>
        <w:sz w:val="16"/>
        <w:szCs w:val="16"/>
      </w:rPr>
      <w:t>n</w:t>
    </w:r>
    <w:r>
      <w:rPr>
        <w:rFonts w:asciiTheme="majorHAnsi" w:hAnsiTheme="majorHAnsi" w:cstheme="majorHAnsi"/>
        <w:sz w:val="16"/>
        <w:szCs w:val="16"/>
      </w:rPr>
      <w:t xml:space="preserve"> kaupunki | Nallinkatu 2 | PL 100, 21201 Raisio | </w:t>
    </w:r>
    <w:r w:rsidRPr="00F7614C">
      <w:rPr>
        <w:rFonts w:asciiTheme="majorHAnsi" w:hAnsiTheme="majorHAnsi" w:cstheme="majorHAnsi"/>
        <w:b/>
        <w:sz w:val="16"/>
        <w:szCs w:val="16"/>
      </w:rPr>
      <w:t>www.raisio.fi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80" w:rsidRDefault="00306D80" w:rsidP="002039CA">
      <w:r>
        <w:separator/>
      </w:r>
    </w:p>
    <w:p w:rsidR="00306D80" w:rsidRDefault="00306D80"/>
    <w:p w:rsidR="00306D80" w:rsidRDefault="00306D80"/>
    <w:p w:rsidR="00306D80" w:rsidRDefault="00306D80" w:rsidP="00BE5FF1"/>
    <w:p w:rsidR="00306D80" w:rsidRDefault="00306D80" w:rsidP="00BE5FF1"/>
    <w:p w:rsidR="00306D80" w:rsidRDefault="00306D80" w:rsidP="00BE5FF1"/>
    <w:p w:rsidR="00306D80" w:rsidRDefault="00306D80" w:rsidP="00BE5FF1"/>
  </w:footnote>
  <w:footnote w:type="continuationSeparator" w:id="0">
    <w:p w:rsidR="00306D80" w:rsidRDefault="00306D80" w:rsidP="002039CA">
      <w:r>
        <w:continuationSeparator/>
      </w:r>
    </w:p>
    <w:p w:rsidR="00306D80" w:rsidRDefault="00306D80"/>
    <w:p w:rsidR="00306D80" w:rsidRDefault="00306D80"/>
    <w:p w:rsidR="00306D80" w:rsidRDefault="00306D80" w:rsidP="00BE5FF1"/>
    <w:p w:rsidR="00306D80" w:rsidRDefault="00306D80" w:rsidP="00BE5FF1"/>
    <w:p w:rsidR="00306D80" w:rsidRDefault="00306D80" w:rsidP="00BE5FF1"/>
    <w:p w:rsidR="00306D80" w:rsidRDefault="00306D80" w:rsidP="00BE5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7" w:rsidRDefault="000548C7">
    <w:pPr>
      <w:pStyle w:val="Yltunniste"/>
    </w:pPr>
  </w:p>
  <w:p w:rsidR="001C25ED" w:rsidRDefault="001C25ED"/>
  <w:p w:rsidR="00260003" w:rsidRDefault="00260003"/>
  <w:p w:rsidR="00260003" w:rsidRDefault="00260003" w:rsidP="00BE5FF1"/>
  <w:p w:rsidR="00260003" w:rsidRDefault="00260003" w:rsidP="00BE5FF1"/>
  <w:p w:rsidR="00260003" w:rsidRDefault="00260003" w:rsidP="00BE5FF1"/>
  <w:p w:rsidR="00260003" w:rsidRDefault="00260003" w:rsidP="00BE5F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4C" w:rsidRDefault="00A17801">
    <w:pPr>
      <w:rPr>
        <w:rFonts w:ascii="Arial" w:hAnsi="Arial" w:cs="Arial"/>
        <w:sz w:val="22"/>
        <w:szCs w:val="22"/>
      </w:rPr>
    </w:pPr>
    <w:r w:rsidRPr="00E14A49">
      <w:rPr>
        <w:rFonts w:ascii="Arial" w:hAnsi="Arial" w:cs="Arial"/>
        <w:b/>
        <w:sz w:val="22"/>
        <w:szCs w:val="22"/>
      </w:rPr>
      <w:tab/>
    </w:r>
    <w:r w:rsidRPr="00E14A49">
      <w:rPr>
        <w:rFonts w:ascii="Arial" w:hAnsi="Arial" w:cs="Arial"/>
        <w:b/>
        <w:sz w:val="22"/>
        <w:szCs w:val="22"/>
      </w:rPr>
      <w:tab/>
    </w:r>
    <w:r w:rsidR="00231F08" w:rsidRPr="00E14A49">
      <w:rPr>
        <w:rFonts w:ascii="Arial" w:hAnsi="Arial" w:cs="Arial"/>
        <w:sz w:val="22"/>
        <w:szCs w:val="22"/>
      </w:rPr>
      <w:tab/>
    </w:r>
    <w:r w:rsidRPr="00E14A49">
      <w:rPr>
        <w:rFonts w:ascii="Arial" w:hAnsi="Arial" w:cs="Arial"/>
        <w:sz w:val="22"/>
        <w:szCs w:val="22"/>
      </w:rPr>
      <w:tab/>
    </w:r>
  </w:p>
  <w:p w:rsidR="00231F08" w:rsidRPr="00F7614C" w:rsidRDefault="00697513" w:rsidP="00F7614C">
    <w:pPr>
      <w:ind w:left="3912"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91640" cy="393700"/>
          <wp:effectExtent l="0" t="0" r="3810" b="6350"/>
          <wp:wrapTight wrapText="bothSides">
            <wp:wrapPolygon edited="0">
              <wp:start x="0" y="0"/>
              <wp:lineTo x="0" y="20903"/>
              <wp:lineTo x="21405" y="20903"/>
              <wp:lineTo x="21405" y="0"/>
              <wp:lineTo x="0" y="0"/>
            </wp:wrapPolygon>
          </wp:wrapTight>
          <wp:docPr id="6" name="Kuva 6" descr="Vihreällä kirjoitettu Raisio-teksti" title="Rai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isio_logo_RGB_vihreä_6cm leveä__300dpi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14C">
      <w:rPr>
        <w:rFonts w:ascii="Arial" w:hAnsi="Arial" w:cs="Arial"/>
        <w:b/>
        <w:sz w:val="16"/>
        <w:szCs w:val="16"/>
      </w:rPr>
      <w:t>Raision kaupunki</w:t>
    </w:r>
    <w:r w:rsidR="00231F08" w:rsidRPr="00F7614C">
      <w:rPr>
        <w:rFonts w:ascii="Arial" w:hAnsi="Arial" w:cs="Arial"/>
        <w:sz w:val="16"/>
        <w:szCs w:val="16"/>
      </w:rPr>
      <w:tab/>
    </w:r>
    <w:r w:rsidR="00B82F8F" w:rsidRPr="00F7614C">
      <w:rPr>
        <w:rFonts w:ascii="Arial" w:hAnsi="Arial" w:cs="Arial"/>
        <w:sz w:val="16"/>
        <w:szCs w:val="16"/>
      </w:rPr>
      <w:tab/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begin"/>
    </w:r>
    <w:r w:rsidR="00231F08" w:rsidRPr="00F7614C">
      <w:rPr>
        <w:rStyle w:val="Sivunumero"/>
        <w:rFonts w:ascii="Arial" w:hAnsi="Arial" w:cs="Arial"/>
        <w:sz w:val="16"/>
        <w:szCs w:val="16"/>
      </w:rPr>
      <w:instrText xml:space="preserve"> PAGE </w:instrTex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separate"/>
    </w:r>
    <w:r w:rsidR="003C5E13">
      <w:rPr>
        <w:rStyle w:val="Sivunumero"/>
        <w:rFonts w:ascii="Arial" w:hAnsi="Arial" w:cs="Arial"/>
        <w:noProof/>
        <w:sz w:val="16"/>
        <w:szCs w:val="16"/>
      </w:rPr>
      <w:t>1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end"/>
    </w:r>
    <w:r w:rsidR="00231F08" w:rsidRPr="00F7614C">
      <w:rPr>
        <w:rFonts w:ascii="Arial" w:hAnsi="Arial" w:cs="Arial"/>
        <w:sz w:val="16"/>
        <w:szCs w:val="16"/>
      </w:rPr>
      <w:t xml:space="preserve"> (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begin"/>
    </w:r>
    <w:r w:rsidR="00231F08" w:rsidRPr="00F7614C">
      <w:rPr>
        <w:rStyle w:val="Sivunumero"/>
        <w:rFonts w:ascii="Arial" w:hAnsi="Arial" w:cs="Arial"/>
        <w:sz w:val="16"/>
        <w:szCs w:val="16"/>
      </w:rPr>
      <w:instrText xml:space="preserve"> NUMPAGES </w:instrTex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separate"/>
    </w:r>
    <w:r w:rsidR="003C5E13">
      <w:rPr>
        <w:rStyle w:val="Sivunumero"/>
        <w:rFonts w:ascii="Arial" w:hAnsi="Arial" w:cs="Arial"/>
        <w:noProof/>
        <w:sz w:val="16"/>
        <w:szCs w:val="16"/>
      </w:rPr>
      <w:t>1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end"/>
    </w:r>
    <w:r w:rsidR="00231F08" w:rsidRPr="00F7614C">
      <w:rPr>
        <w:rFonts w:ascii="Arial" w:hAnsi="Arial" w:cs="Arial"/>
        <w:sz w:val="16"/>
        <w:szCs w:val="16"/>
      </w:rPr>
      <w:t>)</w:t>
    </w:r>
  </w:p>
  <w:p w:rsidR="00A17801" w:rsidRPr="008B66A6" w:rsidRDefault="00B82F8F" w:rsidP="008B66A6">
    <w:pPr>
      <w:rPr>
        <w:rFonts w:ascii="Arial" w:hAnsi="Arial" w:cs="Arial"/>
        <w:sz w:val="16"/>
        <w:szCs w:val="16"/>
      </w:rPr>
    </w:pPr>
    <w:r w:rsidRPr="00F7614C">
      <w:rPr>
        <w:rFonts w:ascii="Arial" w:hAnsi="Arial" w:cs="Arial"/>
        <w:sz w:val="16"/>
        <w:szCs w:val="16"/>
      </w:rPr>
      <w:tab/>
    </w:r>
    <w:r w:rsidRPr="00F7614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0"/>
      </w:rPr>
      <w:tab/>
    </w:r>
  </w:p>
  <w:p w:rsidR="00B82F8F" w:rsidRDefault="00B82F8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  <w:r w:rsidR="00231F08" w:rsidRPr="00B82F8F">
      <w:rPr>
        <w:rFonts w:ascii="Arial" w:hAnsi="Arial" w:cs="Arial"/>
        <w:sz w:val="20"/>
      </w:rPr>
      <w:tab/>
    </w:r>
  </w:p>
  <w:p w:rsidR="00260003" w:rsidRDefault="00260003" w:rsidP="00BE5FF1"/>
  <w:p w:rsidR="00260003" w:rsidRDefault="00260003" w:rsidP="00BE5FF1"/>
  <w:p w:rsidR="00260003" w:rsidRDefault="00260003" w:rsidP="00BE5F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6A"/>
    <w:multiLevelType w:val="hybridMultilevel"/>
    <w:tmpl w:val="35882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5CF"/>
    <w:multiLevelType w:val="hybridMultilevel"/>
    <w:tmpl w:val="ACACBD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77DBC"/>
    <w:multiLevelType w:val="hybridMultilevel"/>
    <w:tmpl w:val="BD06235E"/>
    <w:lvl w:ilvl="0" w:tplc="4872AB90">
      <w:numFmt w:val="bullet"/>
      <w:lvlText w:val="-"/>
      <w:lvlJc w:val="left"/>
      <w:pPr>
        <w:ind w:left="332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E9B5437"/>
    <w:multiLevelType w:val="hybridMultilevel"/>
    <w:tmpl w:val="276496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03A1"/>
    <w:multiLevelType w:val="hybridMultilevel"/>
    <w:tmpl w:val="E6587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360"/>
    <w:multiLevelType w:val="hybridMultilevel"/>
    <w:tmpl w:val="5164E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32B"/>
    <w:multiLevelType w:val="hybridMultilevel"/>
    <w:tmpl w:val="6EDC6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70F9"/>
    <w:multiLevelType w:val="hybridMultilevel"/>
    <w:tmpl w:val="A5BE06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40D7"/>
    <w:multiLevelType w:val="hybridMultilevel"/>
    <w:tmpl w:val="930832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F32"/>
    <w:multiLevelType w:val="hybridMultilevel"/>
    <w:tmpl w:val="5992C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59F2"/>
    <w:multiLevelType w:val="hybridMultilevel"/>
    <w:tmpl w:val="E0966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D38"/>
    <w:multiLevelType w:val="hybridMultilevel"/>
    <w:tmpl w:val="BFA6DA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42DE"/>
    <w:multiLevelType w:val="hybridMultilevel"/>
    <w:tmpl w:val="F5741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6DFE"/>
    <w:multiLevelType w:val="hybridMultilevel"/>
    <w:tmpl w:val="E88E42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0222"/>
    <w:multiLevelType w:val="hybridMultilevel"/>
    <w:tmpl w:val="15CA62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9042C"/>
    <w:multiLevelType w:val="hybridMultilevel"/>
    <w:tmpl w:val="859059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11A51"/>
    <w:multiLevelType w:val="hybridMultilevel"/>
    <w:tmpl w:val="8E4C96E8"/>
    <w:lvl w:ilvl="0" w:tplc="00A4D0EC">
      <w:start w:val="4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7" w15:restartNumberingAfterBreak="0">
    <w:nsid w:val="52B82AC3"/>
    <w:multiLevelType w:val="hybridMultilevel"/>
    <w:tmpl w:val="C5D28DF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052AF"/>
    <w:multiLevelType w:val="hybridMultilevel"/>
    <w:tmpl w:val="725CA1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65A9B"/>
    <w:multiLevelType w:val="hybridMultilevel"/>
    <w:tmpl w:val="4B9CF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5492"/>
    <w:multiLevelType w:val="hybridMultilevel"/>
    <w:tmpl w:val="48EE2F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64CF1BC7"/>
    <w:multiLevelType w:val="hybridMultilevel"/>
    <w:tmpl w:val="C5807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D389E"/>
    <w:multiLevelType w:val="hybridMultilevel"/>
    <w:tmpl w:val="6748A5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07AA3"/>
    <w:multiLevelType w:val="hybridMultilevel"/>
    <w:tmpl w:val="15B88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5"/>
  </w:num>
  <w:num w:numId="9">
    <w:abstractNumId w:val="23"/>
  </w:num>
  <w:num w:numId="10">
    <w:abstractNumId w:val="6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1"/>
  </w:num>
  <w:num w:numId="18">
    <w:abstractNumId w:val="22"/>
  </w:num>
  <w:num w:numId="19">
    <w:abstractNumId w:val="17"/>
  </w:num>
  <w:num w:numId="20">
    <w:abstractNumId w:val="21"/>
  </w:num>
  <w:num w:numId="21">
    <w:abstractNumId w:val="18"/>
  </w:num>
  <w:num w:numId="22">
    <w:abstractNumId w:val="8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3"/>
    <w:rsid w:val="0000411A"/>
    <w:rsid w:val="000548C7"/>
    <w:rsid w:val="000F2F24"/>
    <w:rsid w:val="0017537D"/>
    <w:rsid w:val="001A7152"/>
    <w:rsid w:val="001C25ED"/>
    <w:rsid w:val="001D0391"/>
    <w:rsid w:val="002039CA"/>
    <w:rsid w:val="00216AAB"/>
    <w:rsid w:val="00222277"/>
    <w:rsid w:val="00226468"/>
    <w:rsid w:val="00231F08"/>
    <w:rsid w:val="00260003"/>
    <w:rsid w:val="00274BC4"/>
    <w:rsid w:val="002A75C3"/>
    <w:rsid w:val="003020DF"/>
    <w:rsid w:val="00306D80"/>
    <w:rsid w:val="003430EF"/>
    <w:rsid w:val="003878E4"/>
    <w:rsid w:val="003C5E13"/>
    <w:rsid w:val="003E4BBD"/>
    <w:rsid w:val="004262AC"/>
    <w:rsid w:val="00427D66"/>
    <w:rsid w:val="004447F8"/>
    <w:rsid w:val="004463C4"/>
    <w:rsid w:val="004509DD"/>
    <w:rsid w:val="0046292C"/>
    <w:rsid w:val="004B1B4C"/>
    <w:rsid w:val="004F111E"/>
    <w:rsid w:val="004F4776"/>
    <w:rsid w:val="00526E11"/>
    <w:rsid w:val="00540737"/>
    <w:rsid w:val="00557458"/>
    <w:rsid w:val="00697513"/>
    <w:rsid w:val="0070176D"/>
    <w:rsid w:val="007315DB"/>
    <w:rsid w:val="007A097E"/>
    <w:rsid w:val="007B2E0B"/>
    <w:rsid w:val="007B682A"/>
    <w:rsid w:val="007E21D3"/>
    <w:rsid w:val="007F4A20"/>
    <w:rsid w:val="00810475"/>
    <w:rsid w:val="00813002"/>
    <w:rsid w:val="00825DCB"/>
    <w:rsid w:val="008B66A6"/>
    <w:rsid w:val="0094058B"/>
    <w:rsid w:val="0094292E"/>
    <w:rsid w:val="009712DE"/>
    <w:rsid w:val="00981A1F"/>
    <w:rsid w:val="00984D50"/>
    <w:rsid w:val="009A3130"/>
    <w:rsid w:val="00A17801"/>
    <w:rsid w:val="00A90197"/>
    <w:rsid w:val="00AA18EA"/>
    <w:rsid w:val="00AA74AD"/>
    <w:rsid w:val="00B34C17"/>
    <w:rsid w:val="00B35624"/>
    <w:rsid w:val="00B45761"/>
    <w:rsid w:val="00B71CE6"/>
    <w:rsid w:val="00B72736"/>
    <w:rsid w:val="00B82F8F"/>
    <w:rsid w:val="00BE5FF1"/>
    <w:rsid w:val="00C05641"/>
    <w:rsid w:val="00C119C2"/>
    <w:rsid w:val="00C219E7"/>
    <w:rsid w:val="00C739E7"/>
    <w:rsid w:val="00C8358C"/>
    <w:rsid w:val="00C91F82"/>
    <w:rsid w:val="00CA314E"/>
    <w:rsid w:val="00CB045F"/>
    <w:rsid w:val="00CB1D48"/>
    <w:rsid w:val="00CD6312"/>
    <w:rsid w:val="00CE571B"/>
    <w:rsid w:val="00D20175"/>
    <w:rsid w:val="00D347EB"/>
    <w:rsid w:val="00DB7284"/>
    <w:rsid w:val="00DF21B2"/>
    <w:rsid w:val="00DF3BA6"/>
    <w:rsid w:val="00E1173C"/>
    <w:rsid w:val="00E14A49"/>
    <w:rsid w:val="00E37859"/>
    <w:rsid w:val="00E41F67"/>
    <w:rsid w:val="00EC63F8"/>
    <w:rsid w:val="00ED1DD5"/>
    <w:rsid w:val="00EE3957"/>
    <w:rsid w:val="00EE5734"/>
    <w:rsid w:val="00EE7515"/>
    <w:rsid w:val="00F3246D"/>
    <w:rsid w:val="00F403BA"/>
    <w:rsid w:val="00F41333"/>
    <w:rsid w:val="00F7614C"/>
    <w:rsid w:val="00F77D4C"/>
    <w:rsid w:val="00FB56D7"/>
    <w:rsid w:val="00FC6922"/>
    <w:rsid w:val="00FD0A46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F380A9"/>
  <w15:docId w15:val="{53AC28E5-5DF0-4D79-A8A9-633F466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72736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77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72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F21B2"/>
    <w:rPr>
      <w:sz w:val="24"/>
    </w:rPr>
  </w:style>
  <w:style w:type="character" w:styleId="Rivinumero">
    <w:name w:val="line number"/>
    <w:basedOn w:val="Kappaleenoletusfontti"/>
    <w:uiPriority w:val="99"/>
    <w:semiHidden/>
    <w:unhideWhenUsed/>
    <w:rsid w:val="00B35624"/>
  </w:style>
  <w:style w:type="table" w:styleId="TaulukkoRuudukko">
    <w:name w:val="Table Grid"/>
    <w:basedOn w:val="Normaalitaulukko"/>
    <w:uiPriority w:val="59"/>
    <w:unhideWhenUsed/>
    <w:rsid w:val="004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F77D4C"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77D4C"/>
    <w:rPr>
      <w:rFonts w:asciiTheme="majorHAnsi" w:eastAsiaTheme="majorEastAsia" w:hAnsiTheme="majorHAnsi" w:cstheme="majorBidi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FD0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D0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B72736"/>
    <w:pPr>
      <w:numPr>
        <w:ilvl w:val="1"/>
      </w:numPr>
      <w:spacing w:after="160"/>
    </w:pPr>
    <w:rPr>
      <w:rFonts w:asciiTheme="majorHAnsi" w:eastAsiaTheme="minorEastAsia" w:hAnsiTheme="majorHAnsi" w:cstheme="minorBidi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72736"/>
    <w:rPr>
      <w:rFonts w:asciiTheme="majorHAnsi" w:eastAsiaTheme="minorEastAsia" w:hAnsiTheme="majorHAnsi" w:cstheme="minorBidi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F77D4C"/>
    <w:rPr>
      <w:rFonts w:asciiTheme="minorHAnsi" w:hAnsiTheme="minorHAnsi"/>
      <w:i/>
      <w:iCs/>
      <w:color w:val="auto"/>
    </w:rPr>
  </w:style>
  <w:style w:type="character" w:styleId="Voimakaskorostus">
    <w:name w:val="Intense Emphasis"/>
    <w:basedOn w:val="Kappaleenoletusfontti"/>
    <w:uiPriority w:val="21"/>
    <w:rsid w:val="00B72736"/>
    <w:rPr>
      <w:rFonts w:asciiTheme="minorHAnsi" w:hAnsiTheme="minorHAnsi"/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rsid w:val="00F77D4C"/>
    <w:pPr>
      <w:spacing w:before="200" w:after="160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77D4C"/>
    <w:rPr>
      <w:i/>
      <w:iCs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B72736"/>
    <w:pPr>
      <w:pBdr>
        <w:top w:val="single" w:sz="4" w:space="10" w:color="00C389" w:themeColor="accent1"/>
        <w:bottom w:val="single" w:sz="4" w:space="10" w:color="00C389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72736"/>
    <w:rPr>
      <w:rFonts w:asciiTheme="minorHAnsi" w:hAnsiTheme="minorHAnsi"/>
      <w:i/>
      <w:iCs/>
      <w:sz w:val="24"/>
    </w:rPr>
  </w:style>
  <w:style w:type="character" w:styleId="Hienovarainenviittaus">
    <w:name w:val="Subtle Reference"/>
    <w:basedOn w:val="Kappaleenoletusfontti"/>
    <w:uiPriority w:val="31"/>
    <w:rsid w:val="00B72736"/>
    <w:rPr>
      <w:rFonts w:asciiTheme="minorHAnsi" w:hAnsiTheme="minorHAnsi"/>
      <w:smallCaps/>
      <w:color w:val="auto"/>
    </w:rPr>
  </w:style>
  <w:style w:type="character" w:styleId="Erottuvaviittaus">
    <w:name w:val="Intense Reference"/>
    <w:basedOn w:val="Kappaleenoletusfontti"/>
    <w:uiPriority w:val="32"/>
    <w:rsid w:val="00B72736"/>
    <w:rPr>
      <w:rFonts w:asciiTheme="minorHAnsi" w:hAnsiTheme="minorHAnsi"/>
      <w:b/>
      <w:bCs/>
      <w:smallCaps/>
      <w:color w:val="auto"/>
      <w:spacing w:val="5"/>
    </w:rPr>
  </w:style>
  <w:style w:type="paragraph" w:styleId="Luettelokappale">
    <w:name w:val="List Paragraph"/>
    <w:basedOn w:val="Normaali"/>
    <w:uiPriority w:val="34"/>
    <w:rsid w:val="00B72736"/>
    <w:pPr>
      <w:ind w:left="720"/>
      <w:contextualSpacing/>
    </w:pPr>
  </w:style>
  <w:style w:type="paragraph" w:styleId="Eivli">
    <w:name w:val="No Spacing"/>
    <w:uiPriority w:val="1"/>
    <w:rsid w:val="00B72736"/>
    <w:rPr>
      <w:rFonts w:asciiTheme="minorHAnsi" w:hAnsiTheme="minorHAnsi"/>
      <w:sz w:val="24"/>
    </w:rPr>
  </w:style>
  <w:style w:type="character" w:styleId="Voimakas">
    <w:name w:val="Strong"/>
    <w:uiPriority w:val="22"/>
    <w:qFormat/>
    <w:rsid w:val="00AA74AD"/>
    <w:rPr>
      <w:rFonts w:ascii="Arial" w:hAnsi="Arial" w:cs="Arial"/>
      <w:b/>
      <w:sz w:val="20"/>
    </w:rPr>
  </w:style>
  <w:style w:type="character" w:styleId="Korostus">
    <w:name w:val="Emphasis"/>
    <w:basedOn w:val="Kappaleenoletusfontti"/>
    <w:uiPriority w:val="20"/>
    <w:qFormat/>
    <w:rsid w:val="00E41F67"/>
    <w:rPr>
      <w:i/>
      <w:iCs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72736"/>
    <w:rPr>
      <w:rFonts w:asciiTheme="majorHAnsi" w:eastAsiaTheme="majorEastAsia" w:hAnsiTheme="majorHAnsi" w:cstheme="majorBidi"/>
      <w:sz w:val="24"/>
      <w:szCs w:val="24"/>
    </w:rPr>
  </w:style>
  <w:style w:type="character" w:styleId="Kirjannimike">
    <w:name w:val="Book Title"/>
    <w:basedOn w:val="Kappaleenoletusfontti"/>
    <w:uiPriority w:val="33"/>
    <w:rsid w:val="00B72736"/>
    <w:rPr>
      <w:rFonts w:asciiTheme="minorHAnsi" w:hAnsiTheme="minorHAnsi"/>
      <w:b/>
      <w:bCs/>
      <w:i/>
      <w:iCs/>
      <w:spacing w:val="5"/>
    </w:rPr>
  </w:style>
  <w:style w:type="paragraph" w:customStyle="1" w:styleId="Asiakirjanleipteksti">
    <w:name w:val="Asiakirjan leipäteksti"/>
    <w:basedOn w:val="Sisennettyleipteksti"/>
    <w:link w:val="AsiakirjanleiptekstiChar"/>
    <w:rsid w:val="00E41F67"/>
    <w:rPr>
      <w:rFonts w:ascii="Arial" w:hAnsi="Arial" w:cs="Arial"/>
      <w:sz w:val="20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262AC"/>
    <w:rPr>
      <w:rFonts w:asciiTheme="minorHAnsi" w:hAnsiTheme="minorHAnsi"/>
      <w:sz w:val="24"/>
    </w:rPr>
  </w:style>
  <w:style w:type="character" w:customStyle="1" w:styleId="AsiakirjanleiptekstiChar">
    <w:name w:val="Asiakirjan leipäteksti Char"/>
    <w:basedOn w:val="SisennettyleiptekstiChar"/>
    <w:link w:val="Asiakirjanleipteksti"/>
    <w:rsid w:val="00E41F67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mallit\Office_2013\Raisio_asiakirjamalli.dotx" TargetMode="External"/></Relationships>
</file>

<file path=word/theme/theme1.xml><?xml version="1.0" encoding="utf-8"?>
<a:theme xmlns:a="http://schemas.openxmlformats.org/drawingml/2006/main" name="Raisio_teema">
  <a:themeElements>
    <a:clrScheme name="Raisio">
      <a:dk1>
        <a:srgbClr val="00C387"/>
      </a:dk1>
      <a:lt1>
        <a:srgbClr val="FFFFFF"/>
      </a:lt1>
      <a:dk2>
        <a:srgbClr val="003C71"/>
      </a:dk2>
      <a:lt2>
        <a:srgbClr val="FFFFFF"/>
      </a:lt2>
      <a:accent1>
        <a:srgbClr val="00C389"/>
      </a:accent1>
      <a:accent2>
        <a:srgbClr val="003C71"/>
      </a:accent2>
      <a:accent3>
        <a:srgbClr val="F57EB6"/>
      </a:accent3>
      <a:accent4>
        <a:srgbClr val="FDC84A"/>
      </a:accent4>
      <a:accent5>
        <a:srgbClr val="F57EB6"/>
      </a:accent5>
      <a:accent6>
        <a:srgbClr val="FDC84A"/>
      </a:accent6>
      <a:hlink>
        <a:srgbClr val="00C389"/>
      </a:hlink>
      <a:folHlink>
        <a:srgbClr val="003C71"/>
      </a:folHlink>
    </a:clrScheme>
    <a:fontScheme name="Raisio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isio_teema" id="{A9029F74-30E8-434F-B4EF-3EFAB8008686}" vid="{D5197AC5-AAB6-4F9C-A45A-C4D56D2BE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65DC-E6A9-45AD-B666-787BF7F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Raisio_asiakirjamalli</Template>
  <TotalTime>0</TotalTime>
  <Pages>1</Pages>
  <Words>40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Raision kaupungin kasvilista</vt:lpstr>
      <vt:lpstr>LÄHETTÄJÄ/Matti Meikäläinen 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Raision kaupungin kasvilista</dc:title>
  <dc:subject/>
  <dc:creator>Oona Karhunen</dc:creator>
  <cp:keywords/>
  <dc:description/>
  <cp:lastModifiedBy>Auli-Maarit Meriläinen</cp:lastModifiedBy>
  <cp:revision>2</cp:revision>
  <cp:lastPrinted>2021-12-29T09:35:00Z</cp:lastPrinted>
  <dcterms:created xsi:type="dcterms:W3CDTF">2022-01-03T13:42:00Z</dcterms:created>
  <dcterms:modified xsi:type="dcterms:W3CDTF">2022-01-03T13:42:00Z</dcterms:modified>
</cp:coreProperties>
</file>