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F4A77" w14:paraId="46C2DB25" w14:textId="77777777" w:rsidTr="000929D4">
        <w:trPr>
          <w:trHeight w:val="422"/>
        </w:trPr>
        <w:tc>
          <w:tcPr>
            <w:tcW w:w="9911" w:type="dxa"/>
            <w:shd w:val="clear" w:color="auto" w:fill="9CC2E5"/>
          </w:tcPr>
          <w:p w14:paraId="3DCEEF65" w14:textId="5C39538D" w:rsidR="00DF4A77" w:rsidRPr="00434C77" w:rsidRDefault="005236AE" w:rsidP="00033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KESÄTYÖLLISTÄMISEN</w:t>
            </w:r>
            <w:r w:rsidR="00DF4A77" w:rsidRPr="00434C77">
              <w:rPr>
                <w:b/>
                <w:sz w:val="28"/>
                <w:szCs w:val="28"/>
              </w:rPr>
              <w:t xml:space="preserve"> TILITYSLOMAKE</w:t>
            </w:r>
          </w:p>
        </w:tc>
      </w:tr>
      <w:tr w:rsidR="00DF4A77" w14:paraId="7B1B03B4" w14:textId="77777777" w:rsidTr="00E57B8D">
        <w:tc>
          <w:tcPr>
            <w:tcW w:w="9911" w:type="dxa"/>
          </w:tcPr>
          <w:p w14:paraId="3C5DF208" w14:textId="11433012" w:rsidR="00DF4A77" w:rsidRDefault="00DD6AD1" w:rsidP="00DD6AD1">
            <w:r>
              <w:t>Yrityksen nimi ja y-tunnus</w:t>
            </w:r>
          </w:p>
        </w:tc>
      </w:tr>
      <w:tr w:rsidR="00DF4A77" w14:paraId="3F41DB00" w14:textId="77777777" w:rsidTr="00DF4A77">
        <w:trPr>
          <w:trHeight w:val="699"/>
        </w:trPr>
        <w:tc>
          <w:tcPr>
            <w:tcW w:w="9911" w:type="dxa"/>
          </w:tcPr>
          <w:p w14:paraId="566A18AF" w14:textId="77777777" w:rsidR="00DF4A77" w:rsidRDefault="00434C77" w:rsidP="005F0B8B">
            <w:r w:rsidRPr="00420385">
              <w:rPr>
                <w:rFonts w:cstheme="min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20385">
              <w:rPr>
                <w:rFonts w:cstheme="minorHAnsi"/>
                <w:sz w:val="22"/>
              </w:rPr>
              <w:instrText xml:space="preserve"> FORMTEXT </w:instrText>
            </w:r>
            <w:r w:rsidRPr="00420385">
              <w:rPr>
                <w:rFonts w:cstheme="minorHAnsi"/>
                <w:sz w:val="22"/>
              </w:rPr>
            </w:r>
            <w:r w:rsidRPr="00420385">
              <w:rPr>
                <w:rFonts w:cstheme="minorHAnsi"/>
                <w:sz w:val="22"/>
              </w:rPr>
              <w:fldChar w:fldCharType="separate"/>
            </w:r>
            <w:bookmarkStart w:id="1" w:name="_GoBack"/>
            <w:r w:rsidR="005F0B8B">
              <w:rPr>
                <w:rFonts w:cstheme="minorHAnsi"/>
                <w:sz w:val="22"/>
              </w:rPr>
              <w:t> </w:t>
            </w:r>
            <w:r w:rsidR="005F0B8B">
              <w:rPr>
                <w:rFonts w:cstheme="minorHAnsi"/>
                <w:sz w:val="22"/>
              </w:rPr>
              <w:t> </w:t>
            </w:r>
            <w:r w:rsidR="005F0B8B">
              <w:rPr>
                <w:rFonts w:cstheme="minorHAnsi"/>
                <w:sz w:val="22"/>
              </w:rPr>
              <w:t> </w:t>
            </w:r>
            <w:r w:rsidR="005F0B8B">
              <w:rPr>
                <w:rFonts w:cstheme="minorHAnsi"/>
                <w:sz w:val="22"/>
              </w:rPr>
              <w:t> </w:t>
            </w:r>
            <w:r w:rsidR="005F0B8B">
              <w:rPr>
                <w:rFonts w:cstheme="minorHAnsi"/>
                <w:sz w:val="22"/>
              </w:rPr>
              <w:t> </w:t>
            </w:r>
            <w:bookmarkEnd w:id="1"/>
            <w:r w:rsidRPr="00420385">
              <w:rPr>
                <w:rFonts w:cstheme="minorHAnsi"/>
                <w:sz w:val="22"/>
              </w:rPr>
              <w:fldChar w:fldCharType="end"/>
            </w:r>
            <w:bookmarkEnd w:id="0"/>
          </w:p>
        </w:tc>
      </w:tr>
      <w:tr w:rsidR="00DD6AD1" w14:paraId="00628DE7" w14:textId="77777777" w:rsidTr="00DD6AD1">
        <w:trPr>
          <w:trHeight w:val="271"/>
        </w:trPr>
        <w:tc>
          <w:tcPr>
            <w:tcW w:w="9911" w:type="dxa"/>
          </w:tcPr>
          <w:p w14:paraId="68B84601" w14:textId="4F6D6B06" w:rsidR="00DD6AD1" w:rsidRPr="00DD6AD1" w:rsidRDefault="00DD6AD1" w:rsidP="005F0B8B">
            <w:pPr>
              <w:rPr>
                <w:rFonts w:cstheme="minorHAnsi"/>
                <w:szCs w:val="24"/>
              </w:rPr>
            </w:pPr>
            <w:r w:rsidRPr="00DD6AD1">
              <w:rPr>
                <w:rFonts w:cstheme="minorHAnsi"/>
                <w:szCs w:val="24"/>
              </w:rPr>
              <w:t>Yrityksen yhteyshenkilö ja yhteystiedot</w:t>
            </w:r>
          </w:p>
        </w:tc>
      </w:tr>
      <w:tr w:rsidR="00DD6AD1" w14:paraId="7D81025A" w14:textId="77777777" w:rsidTr="00DD6AD1">
        <w:trPr>
          <w:trHeight w:val="700"/>
        </w:trPr>
        <w:tc>
          <w:tcPr>
            <w:tcW w:w="9911" w:type="dxa"/>
          </w:tcPr>
          <w:p w14:paraId="24D0E8D5" w14:textId="129F2E16" w:rsidR="00DD6AD1" w:rsidRPr="00DF4A77" w:rsidRDefault="00DD6AD1" w:rsidP="00DF4A77">
            <w:r w:rsidRPr="00420385">
              <w:rPr>
                <w:rFonts w:cstheme="min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0385">
              <w:rPr>
                <w:rFonts w:cstheme="minorHAnsi"/>
                <w:sz w:val="22"/>
              </w:rPr>
              <w:instrText xml:space="preserve"> FORMTEXT </w:instrText>
            </w:r>
            <w:r w:rsidRPr="00420385">
              <w:rPr>
                <w:rFonts w:cstheme="minorHAnsi"/>
                <w:sz w:val="22"/>
              </w:rPr>
            </w:r>
            <w:r w:rsidRPr="00420385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 w:rsidRPr="00420385">
              <w:rPr>
                <w:rFonts w:cstheme="minorHAnsi"/>
                <w:sz w:val="22"/>
              </w:rPr>
              <w:fldChar w:fldCharType="end"/>
            </w:r>
          </w:p>
        </w:tc>
      </w:tr>
      <w:tr w:rsidR="00DF4A77" w14:paraId="02F68E5D" w14:textId="77777777" w:rsidTr="004A0A74">
        <w:tc>
          <w:tcPr>
            <w:tcW w:w="9911" w:type="dxa"/>
          </w:tcPr>
          <w:p w14:paraId="5C7B5847" w14:textId="134E7E24" w:rsidR="00DF4A77" w:rsidRDefault="00DD6AD1" w:rsidP="00DF4A77">
            <w:r>
              <w:t>Yrityksen</w:t>
            </w:r>
            <w:r w:rsidR="00DF4A77" w:rsidRPr="00DF4A77">
              <w:t xml:space="preserve"> tilinumero</w:t>
            </w:r>
          </w:p>
        </w:tc>
      </w:tr>
      <w:tr w:rsidR="00DF4A77" w14:paraId="32D202FE" w14:textId="77777777" w:rsidTr="00DF4A77">
        <w:trPr>
          <w:trHeight w:val="698"/>
        </w:trPr>
        <w:tc>
          <w:tcPr>
            <w:tcW w:w="9911" w:type="dxa"/>
          </w:tcPr>
          <w:p w14:paraId="47C02ED9" w14:textId="77777777" w:rsidR="00DF4A77" w:rsidRDefault="00434C77" w:rsidP="00DF4A77">
            <w:r w:rsidRPr="00420385">
              <w:rPr>
                <w:rFonts w:cstheme="min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0385">
              <w:rPr>
                <w:rFonts w:cstheme="minorHAnsi"/>
                <w:sz w:val="22"/>
              </w:rPr>
              <w:instrText xml:space="preserve"> FORMTEXT </w:instrText>
            </w:r>
            <w:r w:rsidRPr="00420385">
              <w:rPr>
                <w:rFonts w:cstheme="minorHAnsi"/>
                <w:sz w:val="22"/>
              </w:rPr>
            </w:r>
            <w:r w:rsidRPr="00420385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 w:rsidRPr="00420385">
              <w:rPr>
                <w:rFonts w:cstheme="minorHAnsi"/>
                <w:sz w:val="22"/>
              </w:rPr>
              <w:fldChar w:fldCharType="end"/>
            </w:r>
          </w:p>
        </w:tc>
      </w:tr>
      <w:tr w:rsidR="00DF4A77" w14:paraId="78E69E05" w14:textId="77777777" w:rsidTr="00D33A21">
        <w:tc>
          <w:tcPr>
            <w:tcW w:w="9911" w:type="dxa"/>
          </w:tcPr>
          <w:p w14:paraId="3DC991AE" w14:textId="0DFBDDA4" w:rsidR="00DF4A77" w:rsidRDefault="005236AE" w:rsidP="00DF4A77">
            <w:r>
              <w:t>Työntekijän</w:t>
            </w:r>
            <w:r w:rsidR="00DF4A77" w:rsidRPr="00DF4A77">
              <w:t xml:space="preserve"> nimi</w:t>
            </w:r>
            <w:r w:rsidR="00DD6AD1">
              <w:t xml:space="preserve"> ja syntymäaika</w:t>
            </w:r>
          </w:p>
        </w:tc>
      </w:tr>
      <w:tr w:rsidR="00DF4A77" w14:paraId="07E6065D" w14:textId="77777777" w:rsidTr="00DF4A77">
        <w:trPr>
          <w:trHeight w:val="685"/>
        </w:trPr>
        <w:tc>
          <w:tcPr>
            <w:tcW w:w="9911" w:type="dxa"/>
          </w:tcPr>
          <w:p w14:paraId="42490F8A" w14:textId="77777777" w:rsidR="00DF4A77" w:rsidRDefault="00434C77" w:rsidP="00DF4A77">
            <w:r w:rsidRPr="00420385">
              <w:rPr>
                <w:rFonts w:cstheme="min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0385">
              <w:rPr>
                <w:rFonts w:cstheme="minorHAnsi"/>
                <w:sz w:val="22"/>
              </w:rPr>
              <w:instrText xml:space="preserve"> FORMTEXT </w:instrText>
            </w:r>
            <w:r w:rsidRPr="00420385">
              <w:rPr>
                <w:rFonts w:cstheme="minorHAnsi"/>
                <w:sz w:val="22"/>
              </w:rPr>
            </w:r>
            <w:r w:rsidRPr="00420385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 w:rsidRPr="00420385">
              <w:rPr>
                <w:rFonts w:cstheme="minorHAnsi"/>
                <w:sz w:val="22"/>
              </w:rPr>
              <w:fldChar w:fldCharType="end"/>
            </w:r>
          </w:p>
        </w:tc>
      </w:tr>
      <w:tr w:rsidR="00DF4A77" w14:paraId="6A464EC2" w14:textId="77777777" w:rsidTr="00E7362A">
        <w:tc>
          <w:tcPr>
            <w:tcW w:w="9911" w:type="dxa"/>
          </w:tcPr>
          <w:p w14:paraId="1E8EE079" w14:textId="77777777" w:rsidR="00DF4A77" w:rsidRDefault="00DF4A77" w:rsidP="00DF4A77">
            <w:r w:rsidRPr="00DF4A77">
              <w:t>Työn alkamis- ja päättymispäivä</w:t>
            </w:r>
          </w:p>
        </w:tc>
      </w:tr>
      <w:tr w:rsidR="00DF4A77" w14:paraId="3E304312" w14:textId="77777777" w:rsidTr="00DF4A77">
        <w:trPr>
          <w:trHeight w:val="713"/>
        </w:trPr>
        <w:tc>
          <w:tcPr>
            <w:tcW w:w="9911" w:type="dxa"/>
          </w:tcPr>
          <w:p w14:paraId="26484949" w14:textId="77777777" w:rsidR="00DF4A77" w:rsidRDefault="00434C77" w:rsidP="00DF4A77">
            <w:r w:rsidRPr="00420385">
              <w:rPr>
                <w:rFonts w:cstheme="min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0385">
              <w:rPr>
                <w:rFonts w:cstheme="minorHAnsi"/>
                <w:sz w:val="22"/>
              </w:rPr>
              <w:instrText xml:space="preserve"> FORMTEXT </w:instrText>
            </w:r>
            <w:r w:rsidRPr="00420385">
              <w:rPr>
                <w:rFonts w:cstheme="minorHAnsi"/>
                <w:sz w:val="22"/>
              </w:rPr>
            </w:r>
            <w:r w:rsidRPr="00420385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 w:rsidRPr="00420385">
              <w:rPr>
                <w:rFonts w:cstheme="minorHAnsi"/>
                <w:sz w:val="22"/>
              </w:rPr>
              <w:fldChar w:fldCharType="end"/>
            </w:r>
          </w:p>
        </w:tc>
      </w:tr>
      <w:tr w:rsidR="00DD6AD1" w14:paraId="32730C09" w14:textId="77777777" w:rsidTr="00DD6AD1">
        <w:trPr>
          <w:trHeight w:val="257"/>
        </w:trPr>
        <w:tc>
          <w:tcPr>
            <w:tcW w:w="9911" w:type="dxa"/>
          </w:tcPr>
          <w:p w14:paraId="6880DB89" w14:textId="30B6FE09" w:rsidR="00DD6AD1" w:rsidRPr="00DD6AD1" w:rsidRDefault="00DD6AD1" w:rsidP="00DF4A7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Työsuhteen työaika</w:t>
            </w:r>
          </w:p>
        </w:tc>
      </w:tr>
      <w:tr w:rsidR="00DD6AD1" w14:paraId="1DF69B53" w14:textId="77777777" w:rsidTr="00DF4A77">
        <w:trPr>
          <w:trHeight w:val="713"/>
        </w:trPr>
        <w:tc>
          <w:tcPr>
            <w:tcW w:w="9911" w:type="dxa"/>
          </w:tcPr>
          <w:p w14:paraId="3A88677B" w14:textId="3A8A7EF1" w:rsidR="00DD6AD1" w:rsidRPr="00420385" w:rsidRDefault="00DD6AD1" w:rsidP="00DF4A77">
            <w:pPr>
              <w:rPr>
                <w:rFonts w:cstheme="minorHAnsi"/>
                <w:sz w:val="22"/>
              </w:rPr>
            </w:pPr>
            <w:r w:rsidRPr="00420385">
              <w:rPr>
                <w:rFonts w:cstheme="min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0385">
              <w:rPr>
                <w:rFonts w:cstheme="minorHAnsi"/>
                <w:sz w:val="22"/>
              </w:rPr>
              <w:instrText xml:space="preserve"> FORMTEXT </w:instrText>
            </w:r>
            <w:r w:rsidRPr="00420385">
              <w:rPr>
                <w:rFonts w:cstheme="minorHAnsi"/>
                <w:sz w:val="22"/>
              </w:rPr>
            </w:r>
            <w:r w:rsidRPr="00420385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 w:rsidRPr="00420385">
              <w:rPr>
                <w:rFonts w:cstheme="minorHAnsi"/>
                <w:sz w:val="22"/>
              </w:rPr>
              <w:fldChar w:fldCharType="end"/>
            </w:r>
          </w:p>
        </w:tc>
      </w:tr>
    </w:tbl>
    <w:p w14:paraId="3EC14F58" w14:textId="77777777" w:rsidR="00DF4A77" w:rsidRDefault="00DF4A77" w:rsidP="00DF4A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F4A77" w14:paraId="4127CAD1" w14:textId="77777777" w:rsidTr="000929D4">
        <w:tc>
          <w:tcPr>
            <w:tcW w:w="9911" w:type="dxa"/>
            <w:shd w:val="clear" w:color="auto" w:fill="9CC2E5"/>
          </w:tcPr>
          <w:p w14:paraId="190DCABF" w14:textId="77777777" w:rsidR="00DF4A77" w:rsidRPr="00434C77" w:rsidRDefault="00DF4A77" w:rsidP="00DF4A77">
            <w:pPr>
              <w:rPr>
                <w:b/>
              </w:rPr>
            </w:pPr>
            <w:r w:rsidRPr="00434C77">
              <w:rPr>
                <w:b/>
              </w:rPr>
              <w:t>ALLEKIRJOITUKSET</w:t>
            </w:r>
          </w:p>
        </w:tc>
      </w:tr>
      <w:tr w:rsidR="00DF4A77" w14:paraId="4702E95C" w14:textId="77777777" w:rsidTr="00DF4A77">
        <w:tc>
          <w:tcPr>
            <w:tcW w:w="9911" w:type="dxa"/>
          </w:tcPr>
          <w:p w14:paraId="2E9C8E11" w14:textId="77777777" w:rsidR="00DF4A77" w:rsidRDefault="00DF4A77" w:rsidP="00DF4A77">
            <w:r w:rsidRPr="00DF4A77">
              <w:t>Aika ja paikka</w:t>
            </w:r>
          </w:p>
        </w:tc>
      </w:tr>
      <w:tr w:rsidR="00DF4A77" w14:paraId="23BA613E" w14:textId="77777777" w:rsidTr="000339FA">
        <w:trPr>
          <w:trHeight w:val="709"/>
        </w:trPr>
        <w:tc>
          <w:tcPr>
            <w:tcW w:w="9911" w:type="dxa"/>
          </w:tcPr>
          <w:p w14:paraId="55BF3753" w14:textId="77777777" w:rsidR="00DF4A77" w:rsidRDefault="00434C77" w:rsidP="00DF4A77">
            <w:r w:rsidRPr="00420385">
              <w:rPr>
                <w:rFonts w:cstheme="min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0385">
              <w:rPr>
                <w:rFonts w:cstheme="minorHAnsi"/>
                <w:sz w:val="22"/>
              </w:rPr>
              <w:instrText xml:space="preserve"> FORMTEXT </w:instrText>
            </w:r>
            <w:r w:rsidRPr="00420385">
              <w:rPr>
                <w:rFonts w:cstheme="minorHAnsi"/>
                <w:sz w:val="22"/>
              </w:rPr>
            </w:r>
            <w:r w:rsidRPr="00420385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 w:rsidRPr="00420385">
              <w:rPr>
                <w:rFonts w:cstheme="minorHAnsi"/>
                <w:sz w:val="22"/>
              </w:rPr>
              <w:fldChar w:fldCharType="end"/>
            </w:r>
          </w:p>
        </w:tc>
      </w:tr>
      <w:tr w:rsidR="00DF4A77" w14:paraId="02971F5C" w14:textId="77777777" w:rsidTr="00DF4A77">
        <w:tc>
          <w:tcPr>
            <w:tcW w:w="9911" w:type="dxa"/>
          </w:tcPr>
          <w:p w14:paraId="3CB4E3E2" w14:textId="77777777" w:rsidR="00DF4A77" w:rsidRDefault="00DF4A77" w:rsidP="00DF4A77">
            <w:r w:rsidRPr="00DF4A77">
              <w:t>Työnantajan allekirjoitus ja nimenselvennys</w:t>
            </w:r>
          </w:p>
        </w:tc>
      </w:tr>
      <w:tr w:rsidR="00DF4A77" w14:paraId="1DC94BD8" w14:textId="77777777" w:rsidTr="00680C89">
        <w:trPr>
          <w:trHeight w:val="922"/>
        </w:trPr>
        <w:tc>
          <w:tcPr>
            <w:tcW w:w="9911" w:type="dxa"/>
          </w:tcPr>
          <w:p w14:paraId="18F26D73" w14:textId="24C400F1" w:rsidR="00680C89" w:rsidRDefault="00680C89" w:rsidP="00DF4A77">
            <w:pPr>
              <w:rPr>
                <w:rFonts w:cstheme="minorHAnsi"/>
                <w:sz w:val="22"/>
              </w:rPr>
            </w:pPr>
          </w:p>
          <w:p w14:paraId="0E64DC7E" w14:textId="77777777" w:rsidR="00680C89" w:rsidRDefault="00680C89" w:rsidP="00DF4A77">
            <w:pPr>
              <w:rPr>
                <w:rFonts w:cstheme="minorHAnsi"/>
                <w:sz w:val="22"/>
              </w:rPr>
            </w:pPr>
          </w:p>
          <w:p w14:paraId="20D89257" w14:textId="77777777" w:rsidR="00680C89" w:rsidRDefault="00680C89" w:rsidP="00DF4A77">
            <w:pPr>
              <w:rPr>
                <w:rFonts w:cstheme="minorHAnsi"/>
                <w:sz w:val="22"/>
              </w:rPr>
            </w:pPr>
          </w:p>
          <w:p w14:paraId="7A9AC01F" w14:textId="2D7FF4A1" w:rsidR="00DF4A77" w:rsidRDefault="00434C77" w:rsidP="00DF4A77">
            <w:r w:rsidRPr="00420385">
              <w:rPr>
                <w:rFonts w:cstheme="min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20385">
              <w:rPr>
                <w:rFonts w:cstheme="minorHAnsi"/>
                <w:sz w:val="22"/>
              </w:rPr>
              <w:instrText xml:space="preserve"> FORMTEXT </w:instrText>
            </w:r>
            <w:r w:rsidRPr="00420385">
              <w:rPr>
                <w:rFonts w:cstheme="minorHAnsi"/>
                <w:sz w:val="22"/>
              </w:rPr>
            </w:r>
            <w:r w:rsidRPr="00420385"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>
              <w:rPr>
                <w:rFonts w:cstheme="minorHAnsi"/>
                <w:sz w:val="22"/>
              </w:rPr>
              <w:t> </w:t>
            </w:r>
            <w:r w:rsidRPr="00420385">
              <w:rPr>
                <w:rFonts w:cstheme="minorHAnsi"/>
                <w:sz w:val="22"/>
              </w:rPr>
              <w:fldChar w:fldCharType="end"/>
            </w:r>
          </w:p>
        </w:tc>
      </w:tr>
    </w:tbl>
    <w:p w14:paraId="4E6F5B22" w14:textId="77777777" w:rsidR="00DF4A77" w:rsidRDefault="00DF4A77" w:rsidP="00DF4A77"/>
    <w:tbl>
      <w:tblPr>
        <w:tblStyle w:val="TaulukkoRuudukko"/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9911"/>
      </w:tblGrid>
      <w:tr w:rsidR="00434C77" w14:paraId="4DF40603" w14:textId="77777777" w:rsidTr="000929D4">
        <w:tc>
          <w:tcPr>
            <w:tcW w:w="9911" w:type="dxa"/>
            <w:shd w:val="clear" w:color="auto" w:fill="9CC2E5"/>
          </w:tcPr>
          <w:p w14:paraId="21081400" w14:textId="77777777" w:rsidR="00434C77" w:rsidRPr="00434C77" w:rsidRDefault="00434C77" w:rsidP="00DF4A77">
            <w:pPr>
              <w:rPr>
                <w:b/>
              </w:rPr>
            </w:pPr>
            <w:r w:rsidRPr="00434C77">
              <w:rPr>
                <w:b/>
              </w:rPr>
              <w:t>LIITTEET</w:t>
            </w:r>
          </w:p>
        </w:tc>
      </w:tr>
    </w:tbl>
    <w:p w14:paraId="25977BE8" w14:textId="77777777" w:rsidR="00434C77" w:rsidRDefault="00434C77" w:rsidP="00DF4A77"/>
    <w:p w14:paraId="7322E7BA" w14:textId="663093BE" w:rsidR="00DD6AD1" w:rsidRDefault="009F131F" w:rsidP="000339FA">
      <w:pPr>
        <w:pStyle w:val="Default"/>
        <w:rPr>
          <w:sz w:val="22"/>
          <w:szCs w:val="22"/>
        </w:rPr>
      </w:pPr>
      <w:r>
        <w:rPr>
          <w:rFonts w:cstheme="minorHAnsi"/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7"/>
      <w:r>
        <w:rPr>
          <w:rFonts w:cstheme="minorHAnsi"/>
          <w:sz w:val="22"/>
        </w:rPr>
        <w:instrText xml:space="preserve"> FORMCHECKBOX </w:instrText>
      </w:r>
      <w:r>
        <w:rPr>
          <w:rFonts w:cstheme="minorHAnsi"/>
          <w:sz w:val="22"/>
        </w:rPr>
      </w:r>
      <w:r>
        <w:rPr>
          <w:rFonts w:cstheme="minorHAnsi"/>
          <w:sz w:val="22"/>
        </w:rPr>
        <w:fldChar w:fldCharType="end"/>
      </w:r>
      <w:bookmarkEnd w:id="2"/>
      <w:r w:rsidR="00434C77">
        <w:rPr>
          <w:sz w:val="22"/>
          <w:szCs w:val="22"/>
        </w:rPr>
        <w:t xml:space="preserve"> </w:t>
      </w:r>
      <w:r w:rsidR="000339FA">
        <w:rPr>
          <w:sz w:val="22"/>
          <w:szCs w:val="22"/>
        </w:rPr>
        <w:t xml:space="preserve">Kopio </w:t>
      </w:r>
      <w:r>
        <w:rPr>
          <w:sz w:val="22"/>
          <w:szCs w:val="22"/>
        </w:rPr>
        <w:t>työsopimuksesta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theme="minorHAnsi"/>
          <w:sz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</w:rPr>
        <w:instrText xml:space="preserve"> FORMCHECKBOX </w:instrText>
      </w:r>
      <w:r>
        <w:rPr>
          <w:rFonts w:cstheme="minorHAnsi"/>
          <w:sz w:val="22"/>
        </w:rPr>
      </w:r>
      <w:r>
        <w:rPr>
          <w:rFonts w:cstheme="minorHAnsi"/>
          <w:sz w:val="22"/>
        </w:rPr>
        <w:fldChar w:fldCharType="end"/>
      </w:r>
      <w:r>
        <w:rPr>
          <w:rFonts w:cstheme="minorHAnsi"/>
          <w:sz w:val="22"/>
        </w:rPr>
        <w:t xml:space="preserve"> Kopio palkkatodistuksesta</w:t>
      </w:r>
    </w:p>
    <w:p w14:paraId="26AB2852" w14:textId="77777777" w:rsidR="000339FA" w:rsidRDefault="000339FA" w:rsidP="000339FA">
      <w:pPr>
        <w:rPr>
          <w:sz w:val="22"/>
          <w:szCs w:val="22"/>
        </w:rPr>
      </w:pPr>
    </w:p>
    <w:p w14:paraId="0F36A4E3" w14:textId="6BF5A131" w:rsidR="000339FA" w:rsidRPr="00DF4A77" w:rsidRDefault="000339FA" w:rsidP="000339FA">
      <w:r>
        <w:rPr>
          <w:sz w:val="22"/>
          <w:szCs w:val="22"/>
        </w:rPr>
        <w:t>Tilityslomake liitteineen toimi</w:t>
      </w:r>
      <w:r w:rsidR="00DD6AD1">
        <w:rPr>
          <w:sz w:val="22"/>
          <w:szCs w:val="22"/>
        </w:rPr>
        <w:t>tetaan työsuhteen päätyttyä</w:t>
      </w:r>
      <w:r>
        <w:rPr>
          <w:sz w:val="22"/>
          <w:szCs w:val="22"/>
        </w:rPr>
        <w:t xml:space="preserve"> </w:t>
      </w:r>
      <w:r w:rsidR="004C2FBC" w:rsidRPr="004C2FBC">
        <w:rPr>
          <w:sz w:val="22"/>
          <w:szCs w:val="22"/>
        </w:rPr>
        <w:t xml:space="preserve">yritys- ja työllisyyskoordinaattori </w:t>
      </w:r>
      <w:r w:rsidR="004C2FBC">
        <w:rPr>
          <w:sz w:val="22"/>
          <w:szCs w:val="22"/>
        </w:rPr>
        <w:t xml:space="preserve">Jukka Haanpäälle </w:t>
      </w:r>
      <w:r w:rsidR="004C2FBC" w:rsidRPr="004C2FBC">
        <w:rPr>
          <w:sz w:val="22"/>
          <w:szCs w:val="22"/>
        </w:rPr>
        <w:t xml:space="preserve">postitse osoitteeseen PL 100, 21201 Raisio (käyntiosoite </w:t>
      </w:r>
      <w:r w:rsidR="009F131F">
        <w:rPr>
          <w:sz w:val="22"/>
          <w:szCs w:val="22"/>
        </w:rPr>
        <w:t>Nallinkatu 2).</w:t>
      </w:r>
    </w:p>
    <w:sectPr w:rsidR="000339FA" w:rsidRPr="00DF4A77" w:rsidSect="008B66A6">
      <w:headerReference w:type="even" r:id="rId11"/>
      <w:headerReference w:type="default" r:id="rId12"/>
      <w:footerReference w:type="default" r:id="rId13"/>
      <w:pgSz w:w="11906" w:h="16838"/>
      <w:pgMar w:top="1134" w:right="851" w:bottom="170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88FBF" w14:textId="77777777" w:rsidR="005158A5" w:rsidRDefault="005158A5" w:rsidP="002039CA">
      <w:r>
        <w:separator/>
      </w:r>
    </w:p>
    <w:p w14:paraId="3F4F80C2" w14:textId="77777777" w:rsidR="005158A5" w:rsidRDefault="005158A5"/>
    <w:p w14:paraId="680B5B61" w14:textId="77777777" w:rsidR="005158A5" w:rsidRDefault="005158A5"/>
    <w:p w14:paraId="16BD8E54" w14:textId="77777777" w:rsidR="005158A5" w:rsidRDefault="005158A5" w:rsidP="00BE5FF1"/>
    <w:p w14:paraId="0109EA30" w14:textId="77777777" w:rsidR="005158A5" w:rsidRDefault="005158A5" w:rsidP="00BE5FF1"/>
    <w:p w14:paraId="7469D35B" w14:textId="77777777" w:rsidR="005158A5" w:rsidRDefault="005158A5" w:rsidP="00BE5FF1"/>
    <w:p w14:paraId="1ADE3270" w14:textId="77777777" w:rsidR="005158A5" w:rsidRDefault="005158A5" w:rsidP="00BE5FF1"/>
  </w:endnote>
  <w:endnote w:type="continuationSeparator" w:id="0">
    <w:p w14:paraId="48735534" w14:textId="77777777" w:rsidR="005158A5" w:rsidRDefault="005158A5" w:rsidP="002039CA">
      <w:r>
        <w:continuationSeparator/>
      </w:r>
    </w:p>
    <w:p w14:paraId="0B98837C" w14:textId="77777777" w:rsidR="005158A5" w:rsidRDefault="005158A5"/>
    <w:p w14:paraId="74F8EC7B" w14:textId="77777777" w:rsidR="005158A5" w:rsidRDefault="005158A5"/>
    <w:p w14:paraId="0C9532FB" w14:textId="77777777" w:rsidR="005158A5" w:rsidRDefault="005158A5" w:rsidP="00BE5FF1"/>
    <w:p w14:paraId="52D18A3E" w14:textId="77777777" w:rsidR="005158A5" w:rsidRDefault="005158A5" w:rsidP="00BE5FF1"/>
    <w:p w14:paraId="4BB15C2B" w14:textId="77777777" w:rsidR="005158A5" w:rsidRDefault="005158A5" w:rsidP="00BE5FF1"/>
    <w:p w14:paraId="6E29A9D2" w14:textId="77777777" w:rsidR="005158A5" w:rsidRDefault="005158A5" w:rsidP="00BE5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A714" w14:textId="77777777" w:rsidR="007E21D3" w:rsidRPr="00F7614C" w:rsidRDefault="00EC63F8" w:rsidP="00F7614C">
    <w:pPr>
      <w:pStyle w:val="Alatunniste"/>
      <w:tabs>
        <w:tab w:val="clear" w:pos="4153"/>
        <w:tab w:val="clear" w:pos="8306"/>
        <w:tab w:val="left" w:pos="2520"/>
      </w:tabs>
      <w:rPr>
        <w:rFonts w:asciiTheme="majorHAnsi" w:hAnsiTheme="majorHAnsi" w:cstheme="majorHAnsi"/>
        <w:b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Raisio</w:t>
    </w:r>
    <w:r w:rsidR="00F7614C">
      <w:rPr>
        <w:rFonts w:asciiTheme="majorHAnsi" w:hAnsiTheme="majorHAnsi" w:cstheme="majorHAnsi"/>
        <w:sz w:val="16"/>
        <w:szCs w:val="16"/>
      </w:rPr>
      <w:t>n</w:t>
    </w:r>
    <w:r>
      <w:rPr>
        <w:rFonts w:asciiTheme="majorHAnsi" w:hAnsiTheme="majorHAnsi" w:cstheme="majorHAnsi"/>
        <w:sz w:val="16"/>
        <w:szCs w:val="16"/>
      </w:rPr>
      <w:t xml:space="preserve"> kaupunki | Nallinkatu 2 | PL 100, 21201 Raisio | </w:t>
    </w:r>
    <w:r w:rsidRPr="00F7614C">
      <w:rPr>
        <w:rFonts w:asciiTheme="majorHAnsi" w:hAnsiTheme="majorHAnsi" w:cstheme="majorHAnsi"/>
        <w:b/>
        <w:sz w:val="16"/>
        <w:szCs w:val="16"/>
      </w:rPr>
      <w:t>www.raisio.fi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FF70D" w14:textId="77777777" w:rsidR="005158A5" w:rsidRDefault="005158A5" w:rsidP="002039CA">
      <w:r>
        <w:separator/>
      </w:r>
    </w:p>
    <w:p w14:paraId="5B559EF0" w14:textId="77777777" w:rsidR="005158A5" w:rsidRDefault="005158A5"/>
    <w:p w14:paraId="7EBF48B5" w14:textId="77777777" w:rsidR="005158A5" w:rsidRDefault="005158A5"/>
    <w:p w14:paraId="0B553AB3" w14:textId="77777777" w:rsidR="005158A5" w:rsidRDefault="005158A5" w:rsidP="00BE5FF1"/>
    <w:p w14:paraId="5FB98AB7" w14:textId="77777777" w:rsidR="005158A5" w:rsidRDefault="005158A5" w:rsidP="00BE5FF1"/>
    <w:p w14:paraId="6C0B7654" w14:textId="77777777" w:rsidR="005158A5" w:rsidRDefault="005158A5" w:rsidP="00BE5FF1"/>
    <w:p w14:paraId="0EC76B48" w14:textId="77777777" w:rsidR="005158A5" w:rsidRDefault="005158A5" w:rsidP="00BE5FF1"/>
  </w:footnote>
  <w:footnote w:type="continuationSeparator" w:id="0">
    <w:p w14:paraId="183DCAFE" w14:textId="77777777" w:rsidR="005158A5" w:rsidRDefault="005158A5" w:rsidP="002039CA">
      <w:r>
        <w:continuationSeparator/>
      </w:r>
    </w:p>
    <w:p w14:paraId="15A1338A" w14:textId="77777777" w:rsidR="005158A5" w:rsidRDefault="005158A5"/>
    <w:p w14:paraId="6442F0A0" w14:textId="77777777" w:rsidR="005158A5" w:rsidRDefault="005158A5"/>
    <w:p w14:paraId="77160C81" w14:textId="77777777" w:rsidR="005158A5" w:rsidRDefault="005158A5" w:rsidP="00BE5FF1"/>
    <w:p w14:paraId="23EA9DA9" w14:textId="77777777" w:rsidR="005158A5" w:rsidRDefault="005158A5" w:rsidP="00BE5FF1"/>
    <w:p w14:paraId="7AAF2C57" w14:textId="77777777" w:rsidR="005158A5" w:rsidRDefault="005158A5" w:rsidP="00BE5FF1"/>
    <w:p w14:paraId="2D44FE8B" w14:textId="77777777" w:rsidR="005158A5" w:rsidRDefault="005158A5" w:rsidP="00BE5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5B9A" w14:textId="77777777" w:rsidR="000548C7" w:rsidRDefault="000548C7">
    <w:pPr>
      <w:pStyle w:val="Yltunniste"/>
    </w:pPr>
  </w:p>
  <w:p w14:paraId="4BBADF56" w14:textId="77777777" w:rsidR="001C25ED" w:rsidRDefault="001C25ED"/>
  <w:p w14:paraId="5B16CF84" w14:textId="77777777" w:rsidR="00260003" w:rsidRDefault="00260003"/>
  <w:p w14:paraId="1523DCAA" w14:textId="77777777" w:rsidR="00260003" w:rsidRDefault="00260003" w:rsidP="00BE5FF1"/>
  <w:p w14:paraId="1BD513D7" w14:textId="77777777" w:rsidR="00260003" w:rsidRDefault="00260003" w:rsidP="00BE5FF1"/>
  <w:p w14:paraId="5866EDC7" w14:textId="77777777" w:rsidR="00260003" w:rsidRDefault="00260003" w:rsidP="00BE5FF1"/>
  <w:p w14:paraId="7FBCE0DA" w14:textId="77777777" w:rsidR="00260003" w:rsidRDefault="00260003" w:rsidP="00BE5F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7A1E" w14:textId="77777777" w:rsidR="00F7614C" w:rsidRDefault="00F7614C">
    <w:pPr>
      <w:rPr>
        <w:rFonts w:ascii="Arial" w:hAnsi="Arial" w:cs="Arial"/>
        <w:sz w:val="22"/>
        <w:szCs w:val="22"/>
      </w:rPr>
    </w:pPr>
  </w:p>
  <w:p w14:paraId="2631904A" w14:textId="63078D3F" w:rsidR="00231F08" w:rsidRPr="00F7614C" w:rsidRDefault="00697513" w:rsidP="00F7614C">
    <w:pPr>
      <w:ind w:left="3912" w:firstLine="130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9C33D1A" wp14:editId="520C14C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691640" cy="393700"/>
          <wp:effectExtent l="0" t="0" r="3810" b="6350"/>
          <wp:wrapTight wrapText="bothSides">
            <wp:wrapPolygon edited="0">
              <wp:start x="0" y="0"/>
              <wp:lineTo x="0" y="20903"/>
              <wp:lineTo x="21405" y="20903"/>
              <wp:lineTo x="21405" y="0"/>
              <wp:lineTo x="0" y="0"/>
            </wp:wrapPolygon>
          </wp:wrapTight>
          <wp:docPr id="6" name="Kuva 6" descr="Vihreällä kirjoitettu Raisio-teksti" title="Rai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isio_logo_RGB_vihreä_6cm leveä__300dpi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14C">
      <w:rPr>
        <w:rFonts w:ascii="Arial" w:hAnsi="Arial" w:cs="Arial"/>
        <w:b/>
        <w:sz w:val="16"/>
        <w:szCs w:val="16"/>
      </w:rPr>
      <w:t>Raision kaupunki</w:t>
    </w:r>
    <w:r w:rsidR="00231F08" w:rsidRPr="00F7614C">
      <w:rPr>
        <w:rFonts w:ascii="Arial" w:hAnsi="Arial" w:cs="Arial"/>
        <w:sz w:val="16"/>
        <w:szCs w:val="16"/>
      </w:rPr>
      <w:tab/>
    </w:r>
    <w:r w:rsidR="00B82F8F" w:rsidRPr="00F7614C">
      <w:rPr>
        <w:rFonts w:ascii="Arial" w:hAnsi="Arial" w:cs="Arial"/>
        <w:sz w:val="16"/>
        <w:szCs w:val="16"/>
      </w:rPr>
      <w:tab/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begin"/>
    </w:r>
    <w:r w:rsidR="00231F08" w:rsidRPr="00F7614C">
      <w:rPr>
        <w:rStyle w:val="Sivunumero"/>
        <w:rFonts w:ascii="Arial" w:hAnsi="Arial" w:cs="Arial"/>
        <w:sz w:val="16"/>
        <w:szCs w:val="16"/>
      </w:rPr>
      <w:instrText xml:space="preserve"> PAGE </w:instrTex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separate"/>
    </w:r>
    <w:r w:rsidR="005158A5">
      <w:rPr>
        <w:rStyle w:val="Sivunumero"/>
        <w:rFonts w:ascii="Arial" w:hAnsi="Arial" w:cs="Arial"/>
        <w:noProof/>
        <w:sz w:val="16"/>
        <w:szCs w:val="16"/>
      </w:rPr>
      <w:t>1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end"/>
    </w:r>
    <w:r w:rsidR="00231F08" w:rsidRPr="00F7614C">
      <w:rPr>
        <w:rFonts w:ascii="Arial" w:hAnsi="Arial" w:cs="Arial"/>
        <w:sz w:val="16"/>
        <w:szCs w:val="16"/>
      </w:rPr>
      <w:t xml:space="preserve"> (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begin"/>
    </w:r>
    <w:r w:rsidR="00231F08" w:rsidRPr="00F7614C">
      <w:rPr>
        <w:rStyle w:val="Sivunumero"/>
        <w:rFonts w:ascii="Arial" w:hAnsi="Arial" w:cs="Arial"/>
        <w:sz w:val="16"/>
        <w:szCs w:val="16"/>
      </w:rPr>
      <w:instrText xml:space="preserve"> NUMPAGES </w:instrTex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separate"/>
    </w:r>
    <w:r w:rsidR="005158A5">
      <w:rPr>
        <w:rStyle w:val="Sivunumero"/>
        <w:rFonts w:ascii="Arial" w:hAnsi="Arial" w:cs="Arial"/>
        <w:noProof/>
        <w:sz w:val="16"/>
        <w:szCs w:val="16"/>
      </w:rPr>
      <w:t>1</w:t>
    </w:r>
    <w:r w:rsidR="00231F08" w:rsidRPr="00F7614C">
      <w:rPr>
        <w:rStyle w:val="Sivunumero"/>
        <w:rFonts w:ascii="Arial" w:hAnsi="Arial" w:cs="Arial"/>
        <w:sz w:val="16"/>
        <w:szCs w:val="16"/>
      </w:rPr>
      <w:fldChar w:fldCharType="end"/>
    </w:r>
    <w:r w:rsidR="00231F08" w:rsidRPr="00F7614C">
      <w:rPr>
        <w:rFonts w:ascii="Arial" w:hAnsi="Arial" w:cs="Arial"/>
        <w:sz w:val="16"/>
        <w:szCs w:val="16"/>
      </w:rPr>
      <w:t>)</w:t>
    </w:r>
  </w:p>
  <w:p w14:paraId="567933FC" w14:textId="77777777" w:rsidR="00A17801" w:rsidRPr="008B66A6" w:rsidRDefault="00DF4A77" w:rsidP="008B66A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Yritys- ja työllisyyspalvelut</w:t>
    </w:r>
  </w:p>
  <w:p w14:paraId="02CC20DE" w14:textId="77777777" w:rsidR="00DF4A77" w:rsidRDefault="00DF4A77">
    <w:pPr>
      <w:rPr>
        <w:rFonts w:ascii="Arial" w:hAnsi="Arial" w:cs="Arial"/>
        <w:sz w:val="20"/>
      </w:rPr>
    </w:pPr>
  </w:p>
  <w:p w14:paraId="6C15A1B6" w14:textId="77777777" w:rsidR="00260003" w:rsidRDefault="00260003" w:rsidP="00BE5F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DBC"/>
    <w:multiLevelType w:val="hybridMultilevel"/>
    <w:tmpl w:val="BD06235E"/>
    <w:lvl w:ilvl="0" w:tplc="4872AB90">
      <w:numFmt w:val="bullet"/>
      <w:lvlText w:val="-"/>
      <w:lvlJc w:val="left"/>
      <w:pPr>
        <w:ind w:left="332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52611A51"/>
    <w:multiLevelType w:val="hybridMultilevel"/>
    <w:tmpl w:val="8E4C96E8"/>
    <w:lvl w:ilvl="0" w:tplc="00A4D0EC">
      <w:start w:val="4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" w15:restartNumberingAfterBreak="0">
    <w:nsid w:val="60FB5492"/>
    <w:multiLevelType w:val="hybridMultilevel"/>
    <w:tmpl w:val="48EE2F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77"/>
    <w:rsid w:val="0000411A"/>
    <w:rsid w:val="000339FA"/>
    <w:rsid w:val="000548C7"/>
    <w:rsid w:val="000929D4"/>
    <w:rsid w:val="000F2F24"/>
    <w:rsid w:val="001A7152"/>
    <w:rsid w:val="001C25ED"/>
    <w:rsid w:val="001D0391"/>
    <w:rsid w:val="002039CA"/>
    <w:rsid w:val="00226468"/>
    <w:rsid w:val="00231F08"/>
    <w:rsid w:val="00260003"/>
    <w:rsid w:val="00274BC4"/>
    <w:rsid w:val="002A75C3"/>
    <w:rsid w:val="003312F9"/>
    <w:rsid w:val="003430EF"/>
    <w:rsid w:val="003878E4"/>
    <w:rsid w:val="003E4BBD"/>
    <w:rsid w:val="00407EBD"/>
    <w:rsid w:val="004262AC"/>
    <w:rsid w:val="00434C77"/>
    <w:rsid w:val="004447F8"/>
    <w:rsid w:val="004463C4"/>
    <w:rsid w:val="0046292C"/>
    <w:rsid w:val="004B1B4C"/>
    <w:rsid w:val="004C2FBC"/>
    <w:rsid w:val="004F111E"/>
    <w:rsid w:val="004F4776"/>
    <w:rsid w:val="005158A5"/>
    <w:rsid w:val="005236AE"/>
    <w:rsid w:val="00540737"/>
    <w:rsid w:val="00557458"/>
    <w:rsid w:val="005849F8"/>
    <w:rsid w:val="005F0B8B"/>
    <w:rsid w:val="00680C89"/>
    <w:rsid w:val="00697513"/>
    <w:rsid w:val="0070176D"/>
    <w:rsid w:val="007315DB"/>
    <w:rsid w:val="007A097E"/>
    <w:rsid w:val="007B2E0B"/>
    <w:rsid w:val="007B682A"/>
    <w:rsid w:val="007E21D3"/>
    <w:rsid w:val="00810475"/>
    <w:rsid w:val="00813002"/>
    <w:rsid w:val="0082722B"/>
    <w:rsid w:val="008733FA"/>
    <w:rsid w:val="008B66A6"/>
    <w:rsid w:val="0094058B"/>
    <w:rsid w:val="0094292E"/>
    <w:rsid w:val="009712DE"/>
    <w:rsid w:val="00981A1F"/>
    <w:rsid w:val="00984D50"/>
    <w:rsid w:val="009F131F"/>
    <w:rsid w:val="00A17801"/>
    <w:rsid w:val="00A90197"/>
    <w:rsid w:val="00AA18EA"/>
    <w:rsid w:val="00AA74AD"/>
    <w:rsid w:val="00B34C17"/>
    <w:rsid w:val="00B35624"/>
    <w:rsid w:val="00B71CE6"/>
    <w:rsid w:val="00B72736"/>
    <w:rsid w:val="00B82F8F"/>
    <w:rsid w:val="00BA6C35"/>
    <w:rsid w:val="00BE5FF1"/>
    <w:rsid w:val="00C05641"/>
    <w:rsid w:val="00C219E7"/>
    <w:rsid w:val="00C8358C"/>
    <w:rsid w:val="00C91F82"/>
    <w:rsid w:val="00CB045F"/>
    <w:rsid w:val="00CB1D48"/>
    <w:rsid w:val="00CD6312"/>
    <w:rsid w:val="00CE571B"/>
    <w:rsid w:val="00D347EB"/>
    <w:rsid w:val="00DB7284"/>
    <w:rsid w:val="00DD6AD1"/>
    <w:rsid w:val="00DF21B2"/>
    <w:rsid w:val="00DF3BA6"/>
    <w:rsid w:val="00DF4A77"/>
    <w:rsid w:val="00E1173C"/>
    <w:rsid w:val="00E14A49"/>
    <w:rsid w:val="00E37859"/>
    <w:rsid w:val="00E41F67"/>
    <w:rsid w:val="00EC63F8"/>
    <w:rsid w:val="00ED1DD5"/>
    <w:rsid w:val="00EE3957"/>
    <w:rsid w:val="00EE5734"/>
    <w:rsid w:val="00EE7515"/>
    <w:rsid w:val="00F3246D"/>
    <w:rsid w:val="00F403BA"/>
    <w:rsid w:val="00F61D48"/>
    <w:rsid w:val="00F7614C"/>
    <w:rsid w:val="00F77D4C"/>
    <w:rsid w:val="00FB56D7"/>
    <w:rsid w:val="00FC6922"/>
    <w:rsid w:val="00FD0A46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7661E"/>
  <w15:docId w15:val="{E564016E-84E7-4FAE-951A-AD0A64D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72736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77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72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DF21B2"/>
    <w:rPr>
      <w:sz w:val="24"/>
    </w:rPr>
  </w:style>
  <w:style w:type="character" w:styleId="Rivinumero">
    <w:name w:val="line number"/>
    <w:basedOn w:val="Kappaleenoletusfontti"/>
    <w:uiPriority w:val="99"/>
    <w:semiHidden/>
    <w:unhideWhenUsed/>
    <w:rsid w:val="00B35624"/>
  </w:style>
  <w:style w:type="table" w:styleId="TaulukkoRuudukko">
    <w:name w:val="Table Grid"/>
    <w:basedOn w:val="Normaalitaulukko"/>
    <w:uiPriority w:val="59"/>
    <w:unhideWhenUsed/>
    <w:rsid w:val="004F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F77D4C"/>
    <w:rPr>
      <w:rFonts w:asciiTheme="majorHAnsi" w:eastAsiaTheme="majorEastAsia" w:hAnsiTheme="majorHAnsi" w:cstheme="majorBidi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F77D4C"/>
    <w:rPr>
      <w:rFonts w:asciiTheme="majorHAnsi" w:eastAsiaTheme="majorEastAsia" w:hAnsiTheme="majorHAnsi" w:cstheme="majorBidi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FD0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D0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B72736"/>
    <w:pPr>
      <w:numPr>
        <w:ilvl w:val="1"/>
      </w:numPr>
      <w:spacing w:after="160"/>
    </w:pPr>
    <w:rPr>
      <w:rFonts w:asciiTheme="majorHAnsi" w:eastAsiaTheme="minorEastAsia" w:hAnsiTheme="majorHAnsi" w:cstheme="minorBidi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B72736"/>
    <w:rPr>
      <w:rFonts w:asciiTheme="majorHAnsi" w:eastAsiaTheme="minorEastAsia" w:hAnsiTheme="majorHAnsi" w:cstheme="minorBidi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F77D4C"/>
    <w:rPr>
      <w:rFonts w:asciiTheme="minorHAnsi" w:hAnsiTheme="minorHAnsi"/>
      <w:i/>
      <w:iCs/>
      <w:color w:val="auto"/>
    </w:rPr>
  </w:style>
  <w:style w:type="character" w:styleId="Voimakaskorostus">
    <w:name w:val="Intense Emphasis"/>
    <w:basedOn w:val="Kappaleenoletusfontti"/>
    <w:uiPriority w:val="21"/>
    <w:rsid w:val="00B72736"/>
    <w:rPr>
      <w:rFonts w:asciiTheme="minorHAnsi" w:hAnsiTheme="minorHAnsi"/>
      <w:i/>
      <w:iCs/>
      <w:color w:val="auto"/>
    </w:rPr>
  </w:style>
  <w:style w:type="paragraph" w:styleId="Lainaus">
    <w:name w:val="Quote"/>
    <w:basedOn w:val="Normaali"/>
    <w:next w:val="Normaali"/>
    <w:link w:val="LainausChar"/>
    <w:uiPriority w:val="29"/>
    <w:rsid w:val="00F77D4C"/>
    <w:pPr>
      <w:spacing w:before="200" w:after="160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77D4C"/>
    <w:rPr>
      <w:i/>
      <w:iCs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B72736"/>
    <w:pPr>
      <w:pBdr>
        <w:top w:val="single" w:sz="4" w:space="10" w:color="00C389" w:themeColor="accent1"/>
        <w:bottom w:val="single" w:sz="4" w:space="10" w:color="00C389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72736"/>
    <w:rPr>
      <w:rFonts w:asciiTheme="minorHAnsi" w:hAnsiTheme="minorHAnsi"/>
      <w:i/>
      <w:iCs/>
      <w:sz w:val="24"/>
    </w:rPr>
  </w:style>
  <w:style w:type="character" w:styleId="Hienovarainenviittaus">
    <w:name w:val="Subtle Reference"/>
    <w:basedOn w:val="Kappaleenoletusfontti"/>
    <w:uiPriority w:val="31"/>
    <w:rsid w:val="00B72736"/>
    <w:rPr>
      <w:rFonts w:asciiTheme="minorHAnsi" w:hAnsiTheme="minorHAnsi"/>
      <w:smallCaps/>
      <w:color w:val="auto"/>
    </w:rPr>
  </w:style>
  <w:style w:type="character" w:styleId="Erottuvaviittaus">
    <w:name w:val="Intense Reference"/>
    <w:basedOn w:val="Kappaleenoletusfontti"/>
    <w:uiPriority w:val="32"/>
    <w:rsid w:val="00B72736"/>
    <w:rPr>
      <w:rFonts w:asciiTheme="minorHAnsi" w:hAnsiTheme="minorHAnsi"/>
      <w:b/>
      <w:bCs/>
      <w:smallCaps/>
      <w:color w:val="auto"/>
      <w:spacing w:val="5"/>
    </w:rPr>
  </w:style>
  <w:style w:type="paragraph" w:styleId="Luettelokappale">
    <w:name w:val="List Paragraph"/>
    <w:basedOn w:val="Normaali"/>
    <w:uiPriority w:val="34"/>
    <w:rsid w:val="00B72736"/>
    <w:pPr>
      <w:ind w:left="720"/>
      <w:contextualSpacing/>
    </w:pPr>
  </w:style>
  <w:style w:type="paragraph" w:styleId="Eivli">
    <w:name w:val="No Spacing"/>
    <w:uiPriority w:val="1"/>
    <w:rsid w:val="00B72736"/>
    <w:rPr>
      <w:rFonts w:asciiTheme="minorHAnsi" w:hAnsiTheme="minorHAnsi"/>
      <w:sz w:val="24"/>
    </w:rPr>
  </w:style>
  <w:style w:type="character" w:styleId="Voimakas">
    <w:name w:val="Strong"/>
    <w:uiPriority w:val="22"/>
    <w:qFormat/>
    <w:rsid w:val="00AA74AD"/>
    <w:rPr>
      <w:rFonts w:ascii="Arial" w:hAnsi="Arial" w:cs="Arial"/>
      <w:b/>
      <w:sz w:val="20"/>
    </w:rPr>
  </w:style>
  <w:style w:type="character" w:styleId="Korostus">
    <w:name w:val="Emphasis"/>
    <w:basedOn w:val="Kappaleenoletusfontti"/>
    <w:uiPriority w:val="20"/>
    <w:qFormat/>
    <w:rsid w:val="00E41F67"/>
    <w:rPr>
      <w:i/>
      <w:iCs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72736"/>
    <w:rPr>
      <w:rFonts w:asciiTheme="majorHAnsi" w:eastAsiaTheme="majorEastAsia" w:hAnsiTheme="majorHAnsi" w:cstheme="majorBidi"/>
      <w:sz w:val="24"/>
      <w:szCs w:val="24"/>
    </w:rPr>
  </w:style>
  <w:style w:type="character" w:styleId="Kirjannimike">
    <w:name w:val="Book Title"/>
    <w:basedOn w:val="Kappaleenoletusfontti"/>
    <w:uiPriority w:val="33"/>
    <w:rsid w:val="00B72736"/>
    <w:rPr>
      <w:rFonts w:asciiTheme="minorHAnsi" w:hAnsiTheme="minorHAnsi"/>
      <w:b/>
      <w:bCs/>
      <w:i/>
      <w:iCs/>
      <w:spacing w:val="5"/>
    </w:rPr>
  </w:style>
  <w:style w:type="paragraph" w:customStyle="1" w:styleId="Asiakirjanleipteksti">
    <w:name w:val="Asiakirjan leipäteksti"/>
    <w:basedOn w:val="Sisennettyleipteksti"/>
    <w:link w:val="AsiakirjanleiptekstiChar"/>
    <w:rsid w:val="00E41F67"/>
    <w:rPr>
      <w:rFonts w:ascii="Arial" w:hAnsi="Arial" w:cs="Arial"/>
      <w:sz w:val="20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262AC"/>
    <w:rPr>
      <w:rFonts w:asciiTheme="minorHAnsi" w:hAnsiTheme="minorHAnsi"/>
      <w:sz w:val="24"/>
    </w:rPr>
  </w:style>
  <w:style w:type="character" w:customStyle="1" w:styleId="AsiakirjanleiptekstiChar">
    <w:name w:val="Asiakirjan leipäteksti Char"/>
    <w:basedOn w:val="SisennettyleiptekstiChar"/>
    <w:link w:val="Asiakirjanleipteksti"/>
    <w:rsid w:val="00E41F67"/>
    <w:rPr>
      <w:rFonts w:ascii="Arial" w:hAnsi="Arial" w:cs="Arial"/>
      <w:sz w:val="24"/>
    </w:rPr>
  </w:style>
  <w:style w:type="paragraph" w:customStyle="1" w:styleId="Default">
    <w:name w:val="Default"/>
    <w:rsid w:val="000339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isio\Office_mallit\Office_2013\Raisio_asiakirjamalli.dotx" TargetMode="External"/></Relationships>
</file>

<file path=word/theme/theme1.xml><?xml version="1.0" encoding="utf-8"?>
<a:theme xmlns:a="http://schemas.openxmlformats.org/drawingml/2006/main" name="Raisio_teema">
  <a:themeElements>
    <a:clrScheme name="Raisio">
      <a:dk1>
        <a:srgbClr val="00C387"/>
      </a:dk1>
      <a:lt1>
        <a:srgbClr val="FFFFFF"/>
      </a:lt1>
      <a:dk2>
        <a:srgbClr val="003C71"/>
      </a:dk2>
      <a:lt2>
        <a:srgbClr val="FFFFFF"/>
      </a:lt2>
      <a:accent1>
        <a:srgbClr val="00C389"/>
      </a:accent1>
      <a:accent2>
        <a:srgbClr val="003C71"/>
      </a:accent2>
      <a:accent3>
        <a:srgbClr val="F57EB6"/>
      </a:accent3>
      <a:accent4>
        <a:srgbClr val="FDC84A"/>
      </a:accent4>
      <a:accent5>
        <a:srgbClr val="F57EB6"/>
      </a:accent5>
      <a:accent6>
        <a:srgbClr val="FDC84A"/>
      </a:accent6>
      <a:hlink>
        <a:srgbClr val="00C389"/>
      </a:hlink>
      <a:folHlink>
        <a:srgbClr val="003C71"/>
      </a:folHlink>
    </a:clrScheme>
    <a:fontScheme name="Raisio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isio_teema" id="{A9029F74-30E8-434F-B4EF-3EFAB8008686}" vid="{D5197AC5-AAB6-4F9C-A45A-C4D56D2BE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1ff54-3780-4d27-b280-415b3eaba9b7">
      <Terms xmlns="http://schemas.microsoft.com/office/infopath/2007/PartnerControls"/>
    </lcf76f155ced4ddcb4097134ff3c332f>
    <TaxCatchAll xmlns="94b953f5-6a9e-466c-8695-5ce28b7bc7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37AC653D8DB944884EED1DC4EC6AD83" ma:contentTypeVersion="12" ma:contentTypeDescription="Luo uusi asiakirja." ma:contentTypeScope="" ma:versionID="87b17a500ba162ddb7aa943d4e5e6820">
  <xsd:schema xmlns:xsd="http://www.w3.org/2001/XMLSchema" xmlns:xs="http://www.w3.org/2001/XMLSchema" xmlns:p="http://schemas.microsoft.com/office/2006/metadata/properties" xmlns:ns2="8141ff54-3780-4d27-b280-415b3eaba9b7" xmlns:ns3="94b953f5-6a9e-466c-8695-5ce28b7bc794" targetNamespace="http://schemas.microsoft.com/office/2006/metadata/properties" ma:root="true" ma:fieldsID="31cc89c29dd3dd28eb7f455b5c2360c9" ns2:_="" ns3:_="">
    <xsd:import namespace="8141ff54-3780-4d27-b280-415b3eaba9b7"/>
    <xsd:import namespace="94b953f5-6a9e-466c-8695-5ce28b7bc79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ff54-3780-4d27-b280-415b3eaba9b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Kuvien tunnisteet" ma:readOnly="false" ma:fieldId="{5cf76f15-5ced-4ddc-b409-7134ff3c332f}" ma:taxonomyMulti="true" ma:sspId="38ac0317-fbf5-4bbd-9389-34d4389be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953f5-6a9e-466c-8695-5ce28b7bc79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7816561-ec31-4b07-b48b-6a5f80b6f935}" ma:internalName="TaxCatchAll" ma:showField="CatchAllData" ma:web="94b953f5-6a9e-466c-8695-5ce28b7bc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4E87-3896-4500-9D76-C56987BD7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C3C52-735E-467B-8DC5-22791B53F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430AF-0647-4A62-9660-CB88196B045F}"/>
</file>

<file path=customXml/itemProps4.xml><?xml version="1.0" encoding="utf-8"?>
<ds:datastoreItem xmlns:ds="http://schemas.openxmlformats.org/officeDocument/2006/customXml" ds:itemID="{3BB582DE-9D3E-4EDB-A6F8-38FC8517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Raisio_asiakirjamalli</Template>
  <TotalTime>3</TotalTime>
  <Pages>1</Pages>
  <Words>81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Raision kaupungin asiakirja</vt:lpstr>
      <vt:lpstr>LÄHETTÄJÄ/Matti Meikäläinen </vt:lpstr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Raision kaupungin asiakirja</dc:title>
  <dc:subject/>
  <dc:creator>Jari Lakalehto</dc:creator>
  <cp:keywords/>
  <dc:description/>
  <cp:lastModifiedBy>Jari Lakalehto</cp:lastModifiedBy>
  <cp:revision>4</cp:revision>
  <cp:lastPrinted>2023-02-07T05:22:00Z</cp:lastPrinted>
  <dcterms:created xsi:type="dcterms:W3CDTF">2023-02-23T07:26:00Z</dcterms:created>
  <dcterms:modified xsi:type="dcterms:W3CDTF">2023-02-27T10:30:00Z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0x01010028AEA558941EAA4AA88E775BCA2D1598</vt:lpwstr>
  </property>
</Properties>
</file>